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74" w:rsidRDefault="00646474">
      <w:pPr>
        <w:jc w:val="center"/>
        <w:rPr>
          <w:rFonts w:ascii="方正小标宋简体" w:eastAsia="方正小标宋简体" w:hAnsi="宋体"/>
          <w:sz w:val="32"/>
          <w:szCs w:val="32"/>
        </w:rPr>
      </w:pPr>
    </w:p>
    <w:p w:rsidR="004A6ED5" w:rsidRPr="00646474" w:rsidRDefault="00646474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646474">
        <w:rPr>
          <w:rFonts w:ascii="方正小标宋简体" w:eastAsia="方正小标宋简体" w:hAnsi="宋体" w:hint="eastAsia"/>
          <w:sz w:val="32"/>
          <w:szCs w:val="32"/>
        </w:rPr>
        <w:t>《民用航空安全保卫事件信息管理规定</w:t>
      </w:r>
      <w:r w:rsidR="00EC0CB3" w:rsidRPr="00646474">
        <w:rPr>
          <w:rFonts w:ascii="方正小标宋简体" w:eastAsia="方正小标宋简体" w:hAnsi="宋体" w:hint="eastAsia"/>
          <w:sz w:val="32"/>
          <w:szCs w:val="32"/>
        </w:rPr>
        <w:t>（修订稿）</w:t>
      </w:r>
      <w:r w:rsidRPr="00646474">
        <w:rPr>
          <w:rFonts w:ascii="方正小标宋简体" w:eastAsia="方正小标宋简体" w:hAnsi="宋体" w:hint="eastAsia"/>
          <w:sz w:val="32"/>
          <w:szCs w:val="32"/>
        </w:rPr>
        <w:t>》征求意见</w:t>
      </w:r>
      <w:r w:rsidR="00882258" w:rsidRPr="00646474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11460" w:type="dxa"/>
        <w:jc w:val="center"/>
        <w:tblInd w:w="-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2246"/>
        <w:gridCol w:w="3827"/>
        <w:gridCol w:w="3827"/>
      </w:tblGrid>
      <w:tr w:rsidR="004A070B" w:rsidRPr="00646474" w:rsidTr="004A070B">
        <w:trPr>
          <w:trHeight w:val="585"/>
          <w:tblHeader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46474">
              <w:rPr>
                <w:rFonts w:ascii="仿宋_GB2312" w:eastAsia="仿宋_GB2312" w:hAnsi="宋体" w:hint="eastAsia"/>
                <w:b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646474">
              <w:rPr>
                <w:rFonts w:ascii="仿宋_GB2312" w:eastAsia="仿宋_GB2312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46474">
              <w:rPr>
                <w:rFonts w:ascii="仿宋_GB2312" w:eastAsia="仿宋_GB2312" w:hAnsi="宋体" w:hint="eastAsia"/>
                <w:b/>
                <w:sz w:val="28"/>
                <w:szCs w:val="28"/>
              </w:rPr>
              <w:t>条款号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070B" w:rsidRPr="00646474" w:rsidRDefault="004A070B" w:rsidP="00BD752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修改</w:t>
            </w:r>
            <w:r w:rsidRPr="00646474"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 w:rsidP="00BD752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修改理由或依据</w:t>
            </w:r>
          </w:p>
        </w:tc>
      </w:tr>
      <w:tr w:rsidR="004A070B" w:rsidRPr="00646474" w:rsidTr="004A070B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第××条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A070B" w:rsidRPr="00646474" w:rsidTr="004A070B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A070B" w:rsidRPr="00646474" w:rsidTr="004A070B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A070B" w:rsidRPr="00646474" w:rsidTr="004A070B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A070B" w:rsidRPr="00646474" w:rsidTr="004A070B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A070B" w:rsidRPr="00646474" w:rsidTr="004A070B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A070B" w:rsidRPr="00646474" w:rsidTr="004A070B">
        <w:trPr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070B" w:rsidRPr="00646474" w:rsidRDefault="004A070B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A070B" w:rsidRPr="00646474" w:rsidRDefault="004A070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A6ED5" w:rsidRPr="004A070B" w:rsidRDefault="004A070B" w:rsidP="004A070B">
      <w:pPr>
        <w:spacing w:beforeLines="50"/>
        <w:ind w:firstLineChars="400" w:firstLine="1280"/>
        <w:rPr>
          <w:rStyle w:val="3Char"/>
          <w:rFonts w:ascii="仿宋_GB2312" w:eastAsia="仿宋_GB2312" w:hAnsi="宋体" w:hint="eastAsia"/>
          <w:b w:val="0"/>
        </w:rPr>
      </w:pPr>
      <w:r w:rsidRPr="004A070B">
        <w:rPr>
          <w:rStyle w:val="3Char"/>
          <w:rFonts w:ascii="仿宋_GB2312" w:eastAsia="仿宋_GB2312" w:hAnsi="宋体" w:hint="eastAsia"/>
          <w:b w:val="0"/>
        </w:rPr>
        <w:t>意见反馈单位名称或个人姓名：</w:t>
      </w:r>
    </w:p>
    <w:p w:rsidR="004A070B" w:rsidRPr="004A070B" w:rsidRDefault="004A070B" w:rsidP="004A070B">
      <w:pPr>
        <w:spacing w:beforeLines="50"/>
        <w:ind w:firstLineChars="400" w:firstLine="1280"/>
        <w:rPr>
          <w:rStyle w:val="3Char"/>
          <w:rFonts w:ascii="仿宋_GB2312" w:eastAsia="仿宋_GB2312" w:hAnsi="宋体" w:hint="eastAsia"/>
          <w:b w:val="0"/>
        </w:rPr>
      </w:pPr>
      <w:r w:rsidRPr="004A070B">
        <w:rPr>
          <w:rStyle w:val="3Char"/>
          <w:rFonts w:ascii="仿宋_GB2312" w:eastAsia="仿宋_GB2312" w:hAnsi="宋体" w:hint="eastAsia"/>
          <w:b w:val="0"/>
        </w:rPr>
        <w:t>联系电话：</w:t>
      </w:r>
    </w:p>
    <w:sectPr w:rsidR="004A070B" w:rsidRPr="004A070B" w:rsidSect="00D92CB7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AC" w:rsidRDefault="00A810AC">
      <w:r>
        <w:separator/>
      </w:r>
    </w:p>
  </w:endnote>
  <w:endnote w:type="continuationSeparator" w:id="0">
    <w:p w:rsidR="00A810AC" w:rsidRDefault="00A8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D5" w:rsidRDefault="006140A0">
    <w:pPr>
      <w:pStyle w:val="a6"/>
      <w:jc w:val="center"/>
    </w:pPr>
    <w:r>
      <w:fldChar w:fldCharType="begin"/>
    </w:r>
    <w:r w:rsidR="00882258">
      <w:instrText xml:space="preserve"> PAGE   \* MERGEFORMAT </w:instrText>
    </w:r>
    <w:r>
      <w:fldChar w:fldCharType="separate"/>
    </w:r>
    <w:r w:rsidR="004A070B" w:rsidRPr="004A070B">
      <w:rPr>
        <w:noProof/>
        <w:lang w:val="zh-CN"/>
      </w:rPr>
      <w:t>1</w:t>
    </w:r>
    <w:r>
      <w:fldChar w:fldCharType="end"/>
    </w:r>
  </w:p>
  <w:p w:rsidR="004A6ED5" w:rsidRDefault="004A6E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AC" w:rsidRDefault="00A810AC">
      <w:r>
        <w:separator/>
      </w:r>
    </w:p>
  </w:footnote>
  <w:footnote w:type="continuationSeparator" w:id="0">
    <w:p w:rsidR="00A810AC" w:rsidRDefault="00A8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D5" w:rsidRDefault="004A6ED5">
    <w:pPr>
      <w:pStyle w:val="a7"/>
      <w:pBdr>
        <w:bottom w:val="none" w:sz="0" w:space="0" w:color="auto"/>
      </w:pBdr>
      <w:jc w:val="both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圣辉">
    <w15:presenceInfo w15:providerId="None" w15:userId="张圣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B2B"/>
    <w:rsid w:val="0000077B"/>
    <w:rsid w:val="00000DAE"/>
    <w:rsid w:val="00002417"/>
    <w:rsid w:val="000032FD"/>
    <w:rsid w:val="00004772"/>
    <w:rsid w:val="000054A8"/>
    <w:rsid w:val="0000564F"/>
    <w:rsid w:val="000075E3"/>
    <w:rsid w:val="00007B72"/>
    <w:rsid w:val="00010AD9"/>
    <w:rsid w:val="000113BC"/>
    <w:rsid w:val="000115A0"/>
    <w:rsid w:val="00011CA2"/>
    <w:rsid w:val="00011ED3"/>
    <w:rsid w:val="00012228"/>
    <w:rsid w:val="00013E72"/>
    <w:rsid w:val="000169F8"/>
    <w:rsid w:val="00020B8C"/>
    <w:rsid w:val="00021206"/>
    <w:rsid w:val="0002357A"/>
    <w:rsid w:val="00023DEC"/>
    <w:rsid w:val="0002424E"/>
    <w:rsid w:val="00024C39"/>
    <w:rsid w:val="00025144"/>
    <w:rsid w:val="000257C7"/>
    <w:rsid w:val="00026964"/>
    <w:rsid w:val="000323EF"/>
    <w:rsid w:val="00032612"/>
    <w:rsid w:val="00032B6D"/>
    <w:rsid w:val="00033768"/>
    <w:rsid w:val="00034CCD"/>
    <w:rsid w:val="000365CE"/>
    <w:rsid w:val="00036FFA"/>
    <w:rsid w:val="00045188"/>
    <w:rsid w:val="00046D82"/>
    <w:rsid w:val="000478AE"/>
    <w:rsid w:val="000478CD"/>
    <w:rsid w:val="0004796B"/>
    <w:rsid w:val="00051C4E"/>
    <w:rsid w:val="00052E0B"/>
    <w:rsid w:val="000537D7"/>
    <w:rsid w:val="0005634A"/>
    <w:rsid w:val="00056C11"/>
    <w:rsid w:val="00064E71"/>
    <w:rsid w:val="00064F7D"/>
    <w:rsid w:val="00064FC0"/>
    <w:rsid w:val="00066854"/>
    <w:rsid w:val="00066EEB"/>
    <w:rsid w:val="0006741D"/>
    <w:rsid w:val="000703C5"/>
    <w:rsid w:val="00070788"/>
    <w:rsid w:val="0007082D"/>
    <w:rsid w:val="00070DB9"/>
    <w:rsid w:val="00070DD3"/>
    <w:rsid w:val="0007256F"/>
    <w:rsid w:val="00074F32"/>
    <w:rsid w:val="00075003"/>
    <w:rsid w:val="000820A5"/>
    <w:rsid w:val="00090058"/>
    <w:rsid w:val="000908F9"/>
    <w:rsid w:val="000920B9"/>
    <w:rsid w:val="00092374"/>
    <w:rsid w:val="00094258"/>
    <w:rsid w:val="00094F3F"/>
    <w:rsid w:val="000952D8"/>
    <w:rsid w:val="00096E6E"/>
    <w:rsid w:val="00097287"/>
    <w:rsid w:val="00097ED1"/>
    <w:rsid w:val="000A000A"/>
    <w:rsid w:val="000A0C0E"/>
    <w:rsid w:val="000A1375"/>
    <w:rsid w:val="000A1770"/>
    <w:rsid w:val="000A2F14"/>
    <w:rsid w:val="000A3D67"/>
    <w:rsid w:val="000A79DC"/>
    <w:rsid w:val="000B0FF5"/>
    <w:rsid w:val="000B21E0"/>
    <w:rsid w:val="000B2696"/>
    <w:rsid w:val="000B2F3C"/>
    <w:rsid w:val="000B4537"/>
    <w:rsid w:val="000B4737"/>
    <w:rsid w:val="000B4F23"/>
    <w:rsid w:val="000B537B"/>
    <w:rsid w:val="000B5E76"/>
    <w:rsid w:val="000B60DD"/>
    <w:rsid w:val="000B7734"/>
    <w:rsid w:val="000C10F7"/>
    <w:rsid w:val="000C1CB4"/>
    <w:rsid w:val="000C2E12"/>
    <w:rsid w:val="000C50CB"/>
    <w:rsid w:val="000C5525"/>
    <w:rsid w:val="000C6E0B"/>
    <w:rsid w:val="000D000B"/>
    <w:rsid w:val="000D07C3"/>
    <w:rsid w:val="000D09FB"/>
    <w:rsid w:val="000D0BB6"/>
    <w:rsid w:val="000D1CFF"/>
    <w:rsid w:val="000D4073"/>
    <w:rsid w:val="000D4755"/>
    <w:rsid w:val="000D746F"/>
    <w:rsid w:val="000D74A3"/>
    <w:rsid w:val="000D7DF2"/>
    <w:rsid w:val="000E0410"/>
    <w:rsid w:val="000E0A4F"/>
    <w:rsid w:val="000E1342"/>
    <w:rsid w:val="000E25B6"/>
    <w:rsid w:val="000E2F84"/>
    <w:rsid w:val="000E751B"/>
    <w:rsid w:val="000E7751"/>
    <w:rsid w:val="000E7AB8"/>
    <w:rsid w:val="000F07F9"/>
    <w:rsid w:val="000F153F"/>
    <w:rsid w:val="000F188E"/>
    <w:rsid w:val="000F1CD1"/>
    <w:rsid w:val="000F1DF6"/>
    <w:rsid w:val="000F4F87"/>
    <w:rsid w:val="000F5D2A"/>
    <w:rsid w:val="000F6420"/>
    <w:rsid w:val="00100895"/>
    <w:rsid w:val="00101FB1"/>
    <w:rsid w:val="0010349B"/>
    <w:rsid w:val="001103FE"/>
    <w:rsid w:val="001107FB"/>
    <w:rsid w:val="00110F56"/>
    <w:rsid w:val="00113208"/>
    <w:rsid w:val="0011462B"/>
    <w:rsid w:val="00116084"/>
    <w:rsid w:val="00116A2A"/>
    <w:rsid w:val="00120836"/>
    <w:rsid w:val="0012152F"/>
    <w:rsid w:val="00121A57"/>
    <w:rsid w:val="00122A10"/>
    <w:rsid w:val="00123507"/>
    <w:rsid w:val="00123FED"/>
    <w:rsid w:val="00124211"/>
    <w:rsid w:val="00125166"/>
    <w:rsid w:val="00125294"/>
    <w:rsid w:val="001266E2"/>
    <w:rsid w:val="00130BD7"/>
    <w:rsid w:val="00132123"/>
    <w:rsid w:val="00134145"/>
    <w:rsid w:val="00134639"/>
    <w:rsid w:val="00140D12"/>
    <w:rsid w:val="0014266F"/>
    <w:rsid w:val="00143C4A"/>
    <w:rsid w:val="00144499"/>
    <w:rsid w:val="00145AE6"/>
    <w:rsid w:val="00145FCA"/>
    <w:rsid w:val="00146867"/>
    <w:rsid w:val="0014704A"/>
    <w:rsid w:val="00147DCB"/>
    <w:rsid w:val="001518D4"/>
    <w:rsid w:val="00153B75"/>
    <w:rsid w:val="00154F58"/>
    <w:rsid w:val="0015742B"/>
    <w:rsid w:val="00160C76"/>
    <w:rsid w:val="00162150"/>
    <w:rsid w:val="0016304E"/>
    <w:rsid w:val="00163C28"/>
    <w:rsid w:val="00164227"/>
    <w:rsid w:val="00164E8E"/>
    <w:rsid w:val="00166211"/>
    <w:rsid w:val="0016774F"/>
    <w:rsid w:val="00170A10"/>
    <w:rsid w:val="00170D6C"/>
    <w:rsid w:val="00171199"/>
    <w:rsid w:val="00171610"/>
    <w:rsid w:val="00173BBD"/>
    <w:rsid w:val="001747F5"/>
    <w:rsid w:val="00175A70"/>
    <w:rsid w:val="001761B7"/>
    <w:rsid w:val="00176E60"/>
    <w:rsid w:val="001776FF"/>
    <w:rsid w:val="001813BA"/>
    <w:rsid w:val="00182E05"/>
    <w:rsid w:val="00182E1D"/>
    <w:rsid w:val="00185747"/>
    <w:rsid w:val="001858BF"/>
    <w:rsid w:val="00190E04"/>
    <w:rsid w:val="001945CB"/>
    <w:rsid w:val="00195DD4"/>
    <w:rsid w:val="00196668"/>
    <w:rsid w:val="001974CC"/>
    <w:rsid w:val="001A0D61"/>
    <w:rsid w:val="001A10D2"/>
    <w:rsid w:val="001A262A"/>
    <w:rsid w:val="001A270E"/>
    <w:rsid w:val="001A3F81"/>
    <w:rsid w:val="001A7E59"/>
    <w:rsid w:val="001A7F76"/>
    <w:rsid w:val="001B0BDF"/>
    <w:rsid w:val="001B18C7"/>
    <w:rsid w:val="001B3AE6"/>
    <w:rsid w:val="001B4152"/>
    <w:rsid w:val="001B5D17"/>
    <w:rsid w:val="001B6C97"/>
    <w:rsid w:val="001B6CBB"/>
    <w:rsid w:val="001C275A"/>
    <w:rsid w:val="001C29C5"/>
    <w:rsid w:val="001C381B"/>
    <w:rsid w:val="001C3BA1"/>
    <w:rsid w:val="001C4103"/>
    <w:rsid w:val="001D0DC8"/>
    <w:rsid w:val="001D2D3E"/>
    <w:rsid w:val="001D4E62"/>
    <w:rsid w:val="001D5331"/>
    <w:rsid w:val="001D7E1C"/>
    <w:rsid w:val="001E22E7"/>
    <w:rsid w:val="001E4059"/>
    <w:rsid w:val="001E549D"/>
    <w:rsid w:val="001E5F16"/>
    <w:rsid w:val="001E5FF7"/>
    <w:rsid w:val="001E604A"/>
    <w:rsid w:val="001E68BC"/>
    <w:rsid w:val="001F0017"/>
    <w:rsid w:val="001F0502"/>
    <w:rsid w:val="001F0CDB"/>
    <w:rsid w:val="001F0EDE"/>
    <w:rsid w:val="001F28D2"/>
    <w:rsid w:val="001F380D"/>
    <w:rsid w:val="001F38FF"/>
    <w:rsid w:val="001F5827"/>
    <w:rsid w:val="001F6614"/>
    <w:rsid w:val="001F7440"/>
    <w:rsid w:val="00200AD0"/>
    <w:rsid w:val="00201592"/>
    <w:rsid w:val="0020282C"/>
    <w:rsid w:val="00204E56"/>
    <w:rsid w:val="00205C43"/>
    <w:rsid w:val="00207301"/>
    <w:rsid w:val="00207AC4"/>
    <w:rsid w:val="00207FC0"/>
    <w:rsid w:val="0021007B"/>
    <w:rsid w:val="00210FD3"/>
    <w:rsid w:val="00213746"/>
    <w:rsid w:val="00213AC9"/>
    <w:rsid w:val="00213E1C"/>
    <w:rsid w:val="002142AE"/>
    <w:rsid w:val="002149BA"/>
    <w:rsid w:val="002160CA"/>
    <w:rsid w:val="00217144"/>
    <w:rsid w:val="0022167C"/>
    <w:rsid w:val="0022254A"/>
    <w:rsid w:val="00222D16"/>
    <w:rsid w:val="00223776"/>
    <w:rsid w:val="00223BE4"/>
    <w:rsid w:val="00224853"/>
    <w:rsid w:val="0022668E"/>
    <w:rsid w:val="002277A0"/>
    <w:rsid w:val="00227C09"/>
    <w:rsid w:val="00227D30"/>
    <w:rsid w:val="00230CBB"/>
    <w:rsid w:val="00231131"/>
    <w:rsid w:val="00231308"/>
    <w:rsid w:val="002317B9"/>
    <w:rsid w:val="00231ED0"/>
    <w:rsid w:val="0023203B"/>
    <w:rsid w:val="0023244B"/>
    <w:rsid w:val="0023250F"/>
    <w:rsid w:val="002334DA"/>
    <w:rsid w:val="0023794E"/>
    <w:rsid w:val="002401F2"/>
    <w:rsid w:val="0024071F"/>
    <w:rsid w:val="00240924"/>
    <w:rsid w:val="00241463"/>
    <w:rsid w:val="00243A2D"/>
    <w:rsid w:val="00244C7E"/>
    <w:rsid w:val="0024694C"/>
    <w:rsid w:val="00247A7B"/>
    <w:rsid w:val="0025102B"/>
    <w:rsid w:val="00252779"/>
    <w:rsid w:val="00252798"/>
    <w:rsid w:val="00253AD7"/>
    <w:rsid w:val="00253E60"/>
    <w:rsid w:val="00254E6E"/>
    <w:rsid w:val="00255342"/>
    <w:rsid w:val="00257EDE"/>
    <w:rsid w:val="0026059D"/>
    <w:rsid w:val="00262714"/>
    <w:rsid w:val="0027193E"/>
    <w:rsid w:val="00272471"/>
    <w:rsid w:val="002729D8"/>
    <w:rsid w:val="00273648"/>
    <w:rsid w:val="00273785"/>
    <w:rsid w:val="00273EF0"/>
    <w:rsid w:val="0027441B"/>
    <w:rsid w:val="002751C6"/>
    <w:rsid w:val="00276240"/>
    <w:rsid w:val="00277A61"/>
    <w:rsid w:val="00277E4F"/>
    <w:rsid w:val="00280B77"/>
    <w:rsid w:val="00280F80"/>
    <w:rsid w:val="00282B5B"/>
    <w:rsid w:val="00283581"/>
    <w:rsid w:val="002836E1"/>
    <w:rsid w:val="002838C9"/>
    <w:rsid w:val="00283919"/>
    <w:rsid w:val="00287037"/>
    <w:rsid w:val="00290460"/>
    <w:rsid w:val="00292A49"/>
    <w:rsid w:val="00292E2D"/>
    <w:rsid w:val="00293134"/>
    <w:rsid w:val="00295764"/>
    <w:rsid w:val="00297253"/>
    <w:rsid w:val="002A02C8"/>
    <w:rsid w:val="002A1E27"/>
    <w:rsid w:val="002A29E3"/>
    <w:rsid w:val="002A3BB2"/>
    <w:rsid w:val="002A3CE0"/>
    <w:rsid w:val="002A3ED0"/>
    <w:rsid w:val="002A516D"/>
    <w:rsid w:val="002A75DA"/>
    <w:rsid w:val="002A75F9"/>
    <w:rsid w:val="002B025A"/>
    <w:rsid w:val="002B05D7"/>
    <w:rsid w:val="002B0F92"/>
    <w:rsid w:val="002B11B3"/>
    <w:rsid w:val="002B1513"/>
    <w:rsid w:val="002B35DB"/>
    <w:rsid w:val="002B3CAF"/>
    <w:rsid w:val="002B5AAA"/>
    <w:rsid w:val="002B74F7"/>
    <w:rsid w:val="002B770A"/>
    <w:rsid w:val="002B7CA9"/>
    <w:rsid w:val="002C0512"/>
    <w:rsid w:val="002C70FB"/>
    <w:rsid w:val="002C7A2C"/>
    <w:rsid w:val="002D089B"/>
    <w:rsid w:val="002D1581"/>
    <w:rsid w:val="002D1FFE"/>
    <w:rsid w:val="002D2466"/>
    <w:rsid w:val="002D6397"/>
    <w:rsid w:val="002D6784"/>
    <w:rsid w:val="002D7280"/>
    <w:rsid w:val="002E0040"/>
    <w:rsid w:val="002E0083"/>
    <w:rsid w:val="002E193F"/>
    <w:rsid w:val="002E242D"/>
    <w:rsid w:val="002E4943"/>
    <w:rsid w:val="002E511F"/>
    <w:rsid w:val="002E6FB4"/>
    <w:rsid w:val="002E76AD"/>
    <w:rsid w:val="002E7DC1"/>
    <w:rsid w:val="002F1AB1"/>
    <w:rsid w:val="002F4A5D"/>
    <w:rsid w:val="002F4AD7"/>
    <w:rsid w:val="00300A2D"/>
    <w:rsid w:val="00300AD7"/>
    <w:rsid w:val="00301038"/>
    <w:rsid w:val="00302796"/>
    <w:rsid w:val="003038E6"/>
    <w:rsid w:val="00303D7E"/>
    <w:rsid w:val="00304DA3"/>
    <w:rsid w:val="003068ED"/>
    <w:rsid w:val="00307126"/>
    <w:rsid w:val="00307A39"/>
    <w:rsid w:val="00307F07"/>
    <w:rsid w:val="003103E3"/>
    <w:rsid w:val="0031088A"/>
    <w:rsid w:val="00312B4E"/>
    <w:rsid w:val="0031328B"/>
    <w:rsid w:val="0031403A"/>
    <w:rsid w:val="0031477F"/>
    <w:rsid w:val="003150F5"/>
    <w:rsid w:val="00316050"/>
    <w:rsid w:val="00316EDC"/>
    <w:rsid w:val="00317115"/>
    <w:rsid w:val="0032001C"/>
    <w:rsid w:val="00321790"/>
    <w:rsid w:val="00321E4F"/>
    <w:rsid w:val="00322901"/>
    <w:rsid w:val="00324C26"/>
    <w:rsid w:val="00325B68"/>
    <w:rsid w:val="00325C19"/>
    <w:rsid w:val="00326419"/>
    <w:rsid w:val="003265BE"/>
    <w:rsid w:val="00330037"/>
    <w:rsid w:val="00330767"/>
    <w:rsid w:val="0033083A"/>
    <w:rsid w:val="00330DCA"/>
    <w:rsid w:val="00331A56"/>
    <w:rsid w:val="003334B5"/>
    <w:rsid w:val="00334715"/>
    <w:rsid w:val="003350EF"/>
    <w:rsid w:val="00335D33"/>
    <w:rsid w:val="00336741"/>
    <w:rsid w:val="0033749D"/>
    <w:rsid w:val="003415B8"/>
    <w:rsid w:val="003420CA"/>
    <w:rsid w:val="003436C8"/>
    <w:rsid w:val="00346376"/>
    <w:rsid w:val="00350923"/>
    <w:rsid w:val="003510B5"/>
    <w:rsid w:val="00351844"/>
    <w:rsid w:val="00351A67"/>
    <w:rsid w:val="0035266C"/>
    <w:rsid w:val="00353917"/>
    <w:rsid w:val="00357864"/>
    <w:rsid w:val="00360F99"/>
    <w:rsid w:val="00363017"/>
    <w:rsid w:val="003646E6"/>
    <w:rsid w:val="00365184"/>
    <w:rsid w:val="00365473"/>
    <w:rsid w:val="00366DFA"/>
    <w:rsid w:val="003704DF"/>
    <w:rsid w:val="003710C2"/>
    <w:rsid w:val="00374335"/>
    <w:rsid w:val="003749E1"/>
    <w:rsid w:val="00375A73"/>
    <w:rsid w:val="00376D62"/>
    <w:rsid w:val="003775ED"/>
    <w:rsid w:val="00380EE6"/>
    <w:rsid w:val="0038132E"/>
    <w:rsid w:val="0038599A"/>
    <w:rsid w:val="00385C99"/>
    <w:rsid w:val="0038646D"/>
    <w:rsid w:val="00386F35"/>
    <w:rsid w:val="003875BE"/>
    <w:rsid w:val="00391C66"/>
    <w:rsid w:val="00393292"/>
    <w:rsid w:val="00393849"/>
    <w:rsid w:val="00395357"/>
    <w:rsid w:val="00396645"/>
    <w:rsid w:val="0039725B"/>
    <w:rsid w:val="003A1FC1"/>
    <w:rsid w:val="003A3F98"/>
    <w:rsid w:val="003A472C"/>
    <w:rsid w:val="003A4859"/>
    <w:rsid w:val="003A5E8A"/>
    <w:rsid w:val="003A7152"/>
    <w:rsid w:val="003B091F"/>
    <w:rsid w:val="003B1B83"/>
    <w:rsid w:val="003B2D9F"/>
    <w:rsid w:val="003B4050"/>
    <w:rsid w:val="003B40B0"/>
    <w:rsid w:val="003B498D"/>
    <w:rsid w:val="003B57E8"/>
    <w:rsid w:val="003B5B50"/>
    <w:rsid w:val="003B5E3B"/>
    <w:rsid w:val="003B6DE0"/>
    <w:rsid w:val="003B6E32"/>
    <w:rsid w:val="003C10FD"/>
    <w:rsid w:val="003C11B4"/>
    <w:rsid w:val="003C1CBE"/>
    <w:rsid w:val="003C5168"/>
    <w:rsid w:val="003C519A"/>
    <w:rsid w:val="003C7C92"/>
    <w:rsid w:val="003D1275"/>
    <w:rsid w:val="003D12CA"/>
    <w:rsid w:val="003D1FDF"/>
    <w:rsid w:val="003D243D"/>
    <w:rsid w:val="003E06C5"/>
    <w:rsid w:val="003E15CD"/>
    <w:rsid w:val="003E2897"/>
    <w:rsid w:val="003E4BDE"/>
    <w:rsid w:val="003F07E5"/>
    <w:rsid w:val="003F0E2D"/>
    <w:rsid w:val="003F18E7"/>
    <w:rsid w:val="003F1B65"/>
    <w:rsid w:val="003F2944"/>
    <w:rsid w:val="003F2F22"/>
    <w:rsid w:val="003F41FD"/>
    <w:rsid w:val="003F4D38"/>
    <w:rsid w:val="003F621F"/>
    <w:rsid w:val="00400322"/>
    <w:rsid w:val="00400DDD"/>
    <w:rsid w:val="00400F85"/>
    <w:rsid w:val="00401864"/>
    <w:rsid w:val="0040455B"/>
    <w:rsid w:val="004057CA"/>
    <w:rsid w:val="00405A2B"/>
    <w:rsid w:val="00405F3F"/>
    <w:rsid w:val="00406FD8"/>
    <w:rsid w:val="00407B6E"/>
    <w:rsid w:val="00411202"/>
    <w:rsid w:val="00411D4B"/>
    <w:rsid w:val="004124BE"/>
    <w:rsid w:val="00412BAB"/>
    <w:rsid w:val="00413067"/>
    <w:rsid w:val="004130FC"/>
    <w:rsid w:val="00413876"/>
    <w:rsid w:val="00417C7E"/>
    <w:rsid w:val="004220DF"/>
    <w:rsid w:val="0042293A"/>
    <w:rsid w:val="00422B42"/>
    <w:rsid w:val="004233B9"/>
    <w:rsid w:val="0042604F"/>
    <w:rsid w:val="004262F1"/>
    <w:rsid w:val="00427DCE"/>
    <w:rsid w:val="00430779"/>
    <w:rsid w:val="00431F04"/>
    <w:rsid w:val="0043375A"/>
    <w:rsid w:val="00434E1D"/>
    <w:rsid w:val="004357D2"/>
    <w:rsid w:val="00437062"/>
    <w:rsid w:val="00437D97"/>
    <w:rsid w:val="00443A10"/>
    <w:rsid w:val="00443B48"/>
    <w:rsid w:val="004445C3"/>
    <w:rsid w:val="0044704F"/>
    <w:rsid w:val="004475C0"/>
    <w:rsid w:val="00451820"/>
    <w:rsid w:val="00451D52"/>
    <w:rsid w:val="00452A24"/>
    <w:rsid w:val="00454E0A"/>
    <w:rsid w:val="004553F5"/>
    <w:rsid w:val="0045659D"/>
    <w:rsid w:val="00460227"/>
    <w:rsid w:val="00460AE7"/>
    <w:rsid w:val="004610A5"/>
    <w:rsid w:val="00462087"/>
    <w:rsid w:val="0046213E"/>
    <w:rsid w:val="00465B3A"/>
    <w:rsid w:val="00466F35"/>
    <w:rsid w:val="004674BB"/>
    <w:rsid w:val="0046793E"/>
    <w:rsid w:val="00471EBE"/>
    <w:rsid w:val="00472266"/>
    <w:rsid w:val="00472CD6"/>
    <w:rsid w:val="0047360F"/>
    <w:rsid w:val="00473A03"/>
    <w:rsid w:val="00473B46"/>
    <w:rsid w:val="00474772"/>
    <w:rsid w:val="00474E93"/>
    <w:rsid w:val="00474F73"/>
    <w:rsid w:val="0047632F"/>
    <w:rsid w:val="00477798"/>
    <w:rsid w:val="00480F12"/>
    <w:rsid w:val="00480FFC"/>
    <w:rsid w:val="00482F51"/>
    <w:rsid w:val="00483969"/>
    <w:rsid w:val="00483D59"/>
    <w:rsid w:val="00484491"/>
    <w:rsid w:val="00485282"/>
    <w:rsid w:val="00486FE1"/>
    <w:rsid w:val="0049040A"/>
    <w:rsid w:val="004906CA"/>
    <w:rsid w:val="00491768"/>
    <w:rsid w:val="00496A6A"/>
    <w:rsid w:val="004971D8"/>
    <w:rsid w:val="00497802"/>
    <w:rsid w:val="00497AF1"/>
    <w:rsid w:val="00497D22"/>
    <w:rsid w:val="004A070B"/>
    <w:rsid w:val="004A0854"/>
    <w:rsid w:val="004A1C14"/>
    <w:rsid w:val="004A53A1"/>
    <w:rsid w:val="004A568A"/>
    <w:rsid w:val="004A56DC"/>
    <w:rsid w:val="004A66C0"/>
    <w:rsid w:val="004A66E3"/>
    <w:rsid w:val="004A6AF8"/>
    <w:rsid w:val="004A6ED5"/>
    <w:rsid w:val="004B0C7D"/>
    <w:rsid w:val="004B2DCB"/>
    <w:rsid w:val="004B40AB"/>
    <w:rsid w:val="004B419D"/>
    <w:rsid w:val="004B5362"/>
    <w:rsid w:val="004B59FC"/>
    <w:rsid w:val="004B5A88"/>
    <w:rsid w:val="004C1A51"/>
    <w:rsid w:val="004C297A"/>
    <w:rsid w:val="004C3069"/>
    <w:rsid w:val="004C440C"/>
    <w:rsid w:val="004C48A4"/>
    <w:rsid w:val="004C5B8D"/>
    <w:rsid w:val="004C5BF9"/>
    <w:rsid w:val="004C5FBD"/>
    <w:rsid w:val="004C629A"/>
    <w:rsid w:val="004C6DF0"/>
    <w:rsid w:val="004C74BE"/>
    <w:rsid w:val="004D0B6B"/>
    <w:rsid w:val="004D0C11"/>
    <w:rsid w:val="004D0F06"/>
    <w:rsid w:val="004D12FA"/>
    <w:rsid w:val="004D1C01"/>
    <w:rsid w:val="004D2864"/>
    <w:rsid w:val="004D42FF"/>
    <w:rsid w:val="004D49F5"/>
    <w:rsid w:val="004D7714"/>
    <w:rsid w:val="004D79FC"/>
    <w:rsid w:val="004E1E0F"/>
    <w:rsid w:val="004E2044"/>
    <w:rsid w:val="004E311F"/>
    <w:rsid w:val="004E3347"/>
    <w:rsid w:val="004E48B1"/>
    <w:rsid w:val="004E4CBE"/>
    <w:rsid w:val="004E5558"/>
    <w:rsid w:val="004E5BD9"/>
    <w:rsid w:val="004F2640"/>
    <w:rsid w:val="004F2EF4"/>
    <w:rsid w:val="004F3754"/>
    <w:rsid w:val="004F42FA"/>
    <w:rsid w:val="004F6927"/>
    <w:rsid w:val="00503049"/>
    <w:rsid w:val="005038D0"/>
    <w:rsid w:val="00504134"/>
    <w:rsid w:val="005113FC"/>
    <w:rsid w:val="0051227E"/>
    <w:rsid w:val="005127EB"/>
    <w:rsid w:val="00512BB6"/>
    <w:rsid w:val="00515F30"/>
    <w:rsid w:val="00525765"/>
    <w:rsid w:val="00527100"/>
    <w:rsid w:val="005301D5"/>
    <w:rsid w:val="00531978"/>
    <w:rsid w:val="00531BD7"/>
    <w:rsid w:val="00532970"/>
    <w:rsid w:val="0053523A"/>
    <w:rsid w:val="005371F3"/>
    <w:rsid w:val="005372B3"/>
    <w:rsid w:val="00540C9F"/>
    <w:rsid w:val="00542D9A"/>
    <w:rsid w:val="00543628"/>
    <w:rsid w:val="00546056"/>
    <w:rsid w:val="005478A4"/>
    <w:rsid w:val="00547C89"/>
    <w:rsid w:val="005507E2"/>
    <w:rsid w:val="00550C5F"/>
    <w:rsid w:val="00551836"/>
    <w:rsid w:val="00551C00"/>
    <w:rsid w:val="005528F6"/>
    <w:rsid w:val="00552C3E"/>
    <w:rsid w:val="005535D0"/>
    <w:rsid w:val="00554552"/>
    <w:rsid w:val="00554C0C"/>
    <w:rsid w:val="005551A9"/>
    <w:rsid w:val="00555825"/>
    <w:rsid w:val="00556CC7"/>
    <w:rsid w:val="00557A38"/>
    <w:rsid w:val="00560E00"/>
    <w:rsid w:val="0056104A"/>
    <w:rsid w:val="005617B8"/>
    <w:rsid w:val="00562582"/>
    <w:rsid w:val="0056448B"/>
    <w:rsid w:val="00567006"/>
    <w:rsid w:val="005702C4"/>
    <w:rsid w:val="0057083B"/>
    <w:rsid w:val="00572834"/>
    <w:rsid w:val="00572A77"/>
    <w:rsid w:val="00573917"/>
    <w:rsid w:val="00573AD2"/>
    <w:rsid w:val="00573C84"/>
    <w:rsid w:val="00581992"/>
    <w:rsid w:val="0058392D"/>
    <w:rsid w:val="00586C5A"/>
    <w:rsid w:val="00587470"/>
    <w:rsid w:val="005910A6"/>
    <w:rsid w:val="005913E8"/>
    <w:rsid w:val="005932A1"/>
    <w:rsid w:val="00593582"/>
    <w:rsid w:val="00594633"/>
    <w:rsid w:val="00595229"/>
    <w:rsid w:val="0059547F"/>
    <w:rsid w:val="00595B4D"/>
    <w:rsid w:val="00596E58"/>
    <w:rsid w:val="005973C5"/>
    <w:rsid w:val="0059745D"/>
    <w:rsid w:val="00597B2D"/>
    <w:rsid w:val="005A345F"/>
    <w:rsid w:val="005A5D4B"/>
    <w:rsid w:val="005A66A2"/>
    <w:rsid w:val="005A6E5E"/>
    <w:rsid w:val="005A773B"/>
    <w:rsid w:val="005B012A"/>
    <w:rsid w:val="005B09F7"/>
    <w:rsid w:val="005B2236"/>
    <w:rsid w:val="005B33CF"/>
    <w:rsid w:val="005B445C"/>
    <w:rsid w:val="005B540A"/>
    <w:rsid w:val="005B58CA"/>
    <w:rsid w:val="005B5B38"/>
    <w:rsid w:val="005B63B5"/>
    <w:rsid w:val="005B6E4D"/>
    <w:rsid w:val="005B78DC"/>
    <w:rsid w:val="005C18AA"/>
    <w:rsid w:val="005C1B60"/>
    <w:rsid w:val="005C1B93"/>
    <w:rsid w:val="005C2465"/>
    <w:rsid w:val="005C388F"/>
    <w:rsid w:val="005C3904"/>
    <w:rsid w:val="005C4098"/>
    <w:rsid w:val="005C4B29"/>
    <w:rsid w:val="005D2629"/>
    <w:rsid w:val="005D341E"/>
    <w:rsid w:val="005D5EB4"/>
    <w:rsid w:val="005D69FF"/>
    <w:rsid w:val="005D7BC5"/>
    <w:rsid w:val="005E10D7"/>
    <w:rsid w:val="005E19F4"/>
    <w:rsid w:val="005E5922"/>
    <w:rsid w:val="005E6081"/>
    <w:rsid w:val="005E7035"/>
    <w:rsid w:val="005E7BE1"/>
    <w:rsid w:val="005F17F5"/>
    <w:rsid w:val="005F3FF1"/>
    <w:rsid w:val="005F459C"/>
    <w:rsid w:val="005F49D6"/>
    <w:rsid w:val="005F4BBC"/>
    <w:rsid w:val="005F5585"/>
    <w:rsid w:val="00602D1F"/>
    <w:rsid w:val="006032D5"/>
    <w:rsid w:val="00605A8D"/>
    <w:rsid w:val="00606F9D"/>
    <w:rsid w:val="00607447"/>
    <w:rsid w:val="006100A6"/>
    <w:rsid w:val="00610FB4"/>
    <w:rsid w:val="00613EAE"/>
    <w:rsid w:val="006140A0"/>
    <w:rsid w:val="00614652"/>
    <w:rsid w:val="00614A39"/>
    <w:rsid w:val="00616902"/>
    <w:rsid w:val="00617F85"/>
    <w:rsid w:val="00620181"/>
    <w:rsid w:val="006212A8"/>
    <w:rsid w:val="00621E48"/>
    <w:rsid w:val="00624226"/>
    <w:rsid w:val="00624AD8"/>
    <w:rsid w:val="00626CC1"/>
    <w:rsid w:val="00627474"/>
    <w:rsid w:val="00633E96"/>
    <w:rsid w:val="006349EE"/>
    <w:rsid w:val="00634D1D"/>
    <w:rsid w:val="00635C2E"/>
    <w:rsid w:val="00637395"/>
    <w:rsid w:val="0064207E"/>
    <w:rsid w:val="0064238C"/>
    <w:rsid w:val="006429ED"/>
    <w:rsid w:val="006430F9"/>
    <w:rsid w:val="006433C7"/>
    <w:rsid w:val="00645278"/>
    <w:rsid w:val="00645F28"/>
    <w:rsid w:val="0064601B"/>
    <w:rsid w:val="006461BF"/>
    <w:rsid w:val="00646474"/>
    <w:rsid w:val="00647664"/>
    <w:rsid w:val="00647CD7"/>
    <w:rsid w:val="00647E40"/>
    <w:rsid w:val="00652DEB"/>
    <w:rsid w:val="00653FF6"/>
    <w:rsid w:val="006540AE"/>
    <w:rsid w:val="00654E67"/>
    <w:rsid w:val="00656D06"/>
    <w:rsid w:val="00657245"/>
    <w:rsid w:val="006575AA"/>
    <w:rsid w:val="0066010E"/>
    <w:rsid w:val="006608E5"/>
    <w:rsid w:val="00661C6E"/>
    <w:rsid w:val="00663C61"/>
    <w:rsid w:val="00664ACE"/>
    <w:rsid w:val="00664B62"/>
    <w:rsid w:val="00664DA8"/>
    <w:rsid w:val="00665FEA"/>
    <w:rsid w:val="00666DD1"/>
    <w:rsid w:val="006705B4"/>
    <w:rsid w:val="00670826"/>
    <w:rsid w:val="00670832"/>
    <w:rsid w:val="00671F5B"/>
    <w:rsid w:val="00672567"/>
    <w:rsid w:val="006725BB"/>
    <w:rsid w:val="00676CB3"/>
    <w:rsid w:val="00677BAD"/>
    <w:rsid w:val="00677C0A"/>
    <w:rsid w:val="00680524"/>
    <w:rsid w:val="00681574"/>
    <w:rsid w:val="006815CE"/>
    <w:rsid w:val="006825A5"/>
    <w:rsid w:val="00683D2D"/>
    <w:rsid w:val="00685CA1"/>
    <w:rsid w:val="00685CDE"/>
    <w:rsid w:val="00686A2F"/>
    <w:rsid w:val="00686FC7"/>
    <w:rsid w:val="00690434"/>
    <w:rsid w:val="0069134B"/>
    <w:rsid w:val="00691A34"/>
    <w:rsid w:val="00692E7B"/>
    <w:rsid w:val="00694880"/>
    <w:rsid w:val="00696126"/>
    <w:rsid w:val="0069767D"/>
    <w:rsid w:val="006977AD"/>
    <w:rsid w:val="00697C2A"/>
    <w:rsid w:val="006A0AD0"/>
    <w:rsid w:val="006A251D"/>
    <w:rsid w:val="006A2B79"/>
    <w:rsid w:val="006A3E8B"/>
    <w:rsid w:val="006A3F09"/>
    <w:rsid w:val="006A4630"/>
    <w:rsid w:val="006A491F"/>
    <w:rsid w:val="006A5438"/>
    <w:rsid w:val="006B1831"/>
    <w:rsid w:val="006B1C80"/>
    <w:rsid w:val="006B2000"/>
    <w:rsid w:val="006B305F"/>
    <w:rsid w:val="006B3948"/>
    <w:rsid w:val="006B4BFA"/>
    <w:rsid w:val="006B51A5"/>
    <w:rsid w:val="006B749B"/>
    <w:rsid w:val="006C0876"/>
    <w:rsid w:val="006C2287"/>
    <w:rsid w:val="006C32DF"/>
    <w:rsid w:val="006C3967"/>
    <w:rsid w:val="006C7125"/>
    <w:rsid w:val="006C7E64"/>
    <w:rsid w:val="006D1BF0"/>
    <w:rsid w:val="006D3D4D"/>
    <w:rsid w:val="006D6691"/>
    <w:rsid w:val="006D6AA7"/>
    <w:rsid w:val="006E1B97"/>
    <w:rsid w:val="006E2050"/>
    <w:rsid w:val="006E2FBE"/>
    <w:rsid w:val="006E336F"/>
    <w:rsid w:val="006E4A7C"/>
    <w:rsid w:val="006E5147"/>
    <w:rsid w:val="006E64CA"/>
    <w:rsid w:val="006E65A0"/>
    <w:rsid w:val="006E6D66"/>
    <w:rsid w:val="006E6FAD"/>
    <w:rsid w:val="006E7316"/>
    <w:rsid w:val="006F0097"/>
    <w:rsid w:val="006F0928"/>
    <w:rsid w:val="006F1C8F"/>
    <w:rsid w:val="006F2E45"/>
    <w:rsid w:val="006F40DE"/>
    <w:rsid w:val="007026C6"/>
    <w:rsid w:val="007055BF"/>
    <w:rsid w:val="0070693F"/>
    <w:rsid w:val="007071EC"/>
    <w:rsid w:val="007101EE"/>
    <w:rsid w:val="00710D67"/>
    <w:rsid w:val="00711C14"/>
    <w:rsid w:val="00713F7D"/>
    <w:rsid w:val="007149E1"/>
    <w:rsid w:val="007164D5"/>
    <w:rsid w:val="007202BF"/>
    <w:rsid w:val="007226D7"/>
    <w:rsid w:val="00722707"/>
    <w:rsid w:val="00722873"/>
    <w:rsid w:val="00722B8A"/>
    <w:rsid w:val="007230B4"/>
    <w:rsid w:val="00723E7F"/>
    <w:rsid w:val="00724182"/>
    <w:rsid w:val="007266DE"/>
    <w:rsid w:val="00727A89"/>
    <w:rsid w:val="007306FD"/>
    <w:rsid w:val="00731BFF"/>
    <w:rsid w:val="00734D5A"/>
    <w:rsid w:val="00735C85"/>
    <w:rsid w:val="0073700F"/>
    <w:rsid w:val="0074124D"/>
    <w:rsid w:val="00741594"/>
    <w:rsid w:val="00743027"/>
    <w:rsid w:val="00743261"/>
    <w:rsid w:val="0074347E"/>
    <w:rsid w:val="007439A5"/>
    <w:rsid w:val="007440B0"/>
    <w:rsid w:val="00745A88"/>
    <w:rsid w:val="00745C74"/>
    <w:rsid w:val="00745DEF"/>
    <w:rsid w:val="00746FD3"/>
    <w:rsid w:val="007471F6"/>
    <w:rsid w:val="0074724C"/>
    <w:rsid w:val="007503DF"/>
    <w:rsid w:val="007507E7"/>
    <w:rsid w:val="00751309"/>
    <w:rsid w:val="00753800"/>
    <w:rsid w:val="0076178E"/>
    <w:rsid w:val="00762892"/>
    <w:rsid w:val="00763928"/>
    <w:rsid w:val="00763AE6"/>
    <w:rsid w:val="00763FA5"/>
    <w:rsid w:val="00765A85"/>
    <w:rsid w:val="00771E36"/>
    <w:rsid w:val="00772416"/>
    <w:rsid w:val="00772A3D"/>
    <w:rsid w:val="00773A63"/>
    <w:rsid w:val="00773B76"/>
    <w:rsid w:val="00773CC9"/>
    <w:rsid w:val="00774279"/>
    <w:rsid w:val="007745F8"/>
    <w:rsid w:val="0077642C"/>
    <w:rsid w:val="007765F4"/>
    <w:rsid w:val="00780DBC"/>
    <w:rsid w:val="0078211F"/>
    <w:rsid w:val="007837A5"/>
    <w:rsid w:val="00784D82"/>
    <w:rsid w:val="00785AD5"/>
    <w:rsid w:val="007862A9"/>
    <w:rsid w:val="00786B13"/>
    <w:rsid w:val="00787811"/>
    <w:rsid w:val="00787B3A"/>
    <w:rsid w:val="00787F15"/>
    <w:rsid w:val="007923A3"/>
    <w:rsid w:val="00792664"/>
    <w:rsid w:val="007930FA"/>
    <w:rsid w:val="00793B17"/>
    <w:rsid w:val="00793E51"/>
    <w:rsid w:val="00793EF2"/>
    <w:rsid w:val="007940D4"/>
    <w:rsid w:val="0079432B"/>
    <w:rsid w:val="00794739"/>
    <w:rsid w:val="00794964"/>
    <w:rsid w:val="00794ABB"/>
    <w:rsid w:val="0079525F"/>
    <w:rsid w:val="00795E5B"/>
    <w:rsid w:val="007975C1"/>
    <w:rsid w:val="00797D2F"/>
    <w:rsid w:val="00797FAB"/>
    <w:rsid w:val="007A0ACB"/>
    <w:rsid w:val="007A0E3A"/>
    <w:rsid w:val="007A111A"/>
    <w:rsid w:val="007A2B66"/>
    <w:rsid w:val="007A3908"/>
    <w:rsid w:val="007A42B7"/>
    <w:rsid w:val="007A5130"/>
    <w:rsid w:val="007A63A1"/>
    <w:rsid w:val="007A7EEB"/>
    <w:rsid w:val="007B01A8"/>
    <w:rsid w:val="007B08C7"/>
    <w:rsid w:val="007B09ED"/>
    <w:rsid w:val="007B35A2"/>
    <w:rsid w:val="007B3BE2"/>
    <w:rsid w:val="007B4FE9"/>
    <w:rsid w:val="007B51A8"/>
    <w:rsid w:val="007B51AA"/>
    <w:rsid w:val="007B61F7"/>
    <w:rsid w:val="007C1D2C"/>
    <w:rsid w:val="007C1FC3"/>
    <w:rsid w:val="007C41BC"/>
    <w:rsid w:val="007C4A25"/>
    <w:rsid w:val="007D2172"/>
    <w:rsid w:val="007D3043"/>
    <w:rsid w:val="007D3104"/>
    <w:rsid w:val="007D37A2"/>
    <w:rsid w:val="007D3B65"/>
    <w:rsid w:val="007D5418"/>
    <w:rsid w:val="007D6018"/>
    <w:rsid w:val="007E0B2A"/>
    <w:rsid w:val="007E1EA7"/>
    <w:rsid w:val="007E3E42"/>
    <w:rsid w:val="007E48BD"/>
    <w:rsid w:val="007E78F8"/>
    <w:rsid w:val="007F086E"/>
    <w:rsid w:val="007F09DF"/>
    <w:rsid w:val="007F1543"/>
    <w:rsid w:val="007F15A9"/>
    <w:rsid w:val="007F1A93"/>
    <w:rsid w:val="007F2793"/>
    <w:rsid w:val="007F40EF"/>
    <w:rsid w:val="007F48AA"/>
    <w:rsid w:val="007F767B"/>
    <w:rsid w:val="007F769C"/>
    <w:rsid w:val="008014A1"/>
    <w:rsid w:val="00801AA3"/>
    <w:rsid w:val="00803897"/>
    <w:rsid w:val="00803D27"/>
    <w:rsid w:val="008062E2"/>
    <w:rsid w:val="008072F9"/>
    <w:rsid w:val="008101B4"/>
    <w:rsid w:val="00813A37"/>
    <w:rsid w:val="00814A0F"/>
    <w:rsid w:val="00816073"/>
    <w:rsid w:val="008179E0"/>
    <w:rsid w:val="008209F8"/>
    <w:rsid w:val="0082371D"/>
    <w:rsid w:val="008245DA"/>
    <w:rsid w:val="008270DC"/>
    <w:rsid w:val="008277FC"/>
    <w:rsid w:val="00827ECD"/>
    <w:rsid w:val="0083050A"/>
    <w:rsid w:val="00833476"/>
    <w:rsid w:val="00833D7D"/>
    <w:rsid w:val="00840C67"/>
    <w:rsid w:val="008423E8"/>
    <w:rsid w:val="00842EAA"/>
    <w:rsid w:val="00843414"/>
    <w:rsid w:val="0084473D"/>
    <w:rsid w:val="0084481F"/>
    <w:rsid w:val="008467DA"/>
    <w:rsid w:val="008476C5"/>
    <w:rsid w:val="0085106E"/>
    <w:rsid w:val="00852832"/>
    <w:rsid w:val="00852D02"/>
    <w:rsid w:val="00855647"/>
    <w:rsid w:val="008557C9"/>
    <w:rsid w:val="00856989"/>
    <w:rsid w:val="00856B02"/>
    <w:rsid w:val="00857902"/>
    <w:rsid w:val="008610CA"/>
    <w:rsid w:val="008625A0"/>
    <w:rsid w:val="00862787"/>
    <w:rsid w:val="00862D8B"/>
    <w:rsid w:val="00864904"/>
    <w:rsid w:val="00865294"/>
    <w:rsid w:val="00865372"/>
    <w:rsid w:val="00865479"/>
    <w:rsid w:val="008666AA"/>
    <w:rsid w:val="0086709B"/>
    <w:rsid w:val="00867313"/>
    <w:rsid w:val="00870DB9"/>
    <w:rsid w:val="008711EC"/>
    <w:rsid w:val="00873918"/>
    <w:rsid w:val="00874400"/>
    <w:rsid w:val="00876A01"/>
    <w:rsid w:val="00876ADA"/>
    <w:rsid w:val="00876CCF"/>
    <w:rsid w:val="008816B1"/>
    <w:rsid w:val="0088183A"/>
    <w:rsid w:val="00881B6E"/>
    <w:rsid w:val="00882239"/>
    <w:rsid w:val="00882258"/>
    <w:rsid w:val="008826E5"/>
    <w:rsid w:val="0088559C"/>
    <w:rsid w:val="00885D28"/>
    <w:rsid w:val="00885DF5"/>
    <w:rsid w:val="00886138"/>
    <w:rsid w:val="00890562"/>
    <w:rsid w:val="008906E9"/>
    <w:rsid w:val="00890920"/>
    <w:rsid w:val="00891A85"/>
    <w:rsid w:val="00893982"/>
    <w:rsid w:val="00894A35"/>
    <w:rsid w:val="00896987"/>
    <w:rsid w:val="00896A36"/>
    <w:rsid w:val="008976B3"/>
    <w:rsid w:val="008A2DC1"/>
    <w:rsid w:val="008A2E0B"/>
    <w:rsid w:val="008A2FAE"/>
    <w:rsid w:val="008A59D6"/>
    <w:rsid w:val="008A63F3"/>
    <w:rsid w:val="008A7B2A"/>
    <w:rsid w:val="008B01A2"/>
    <w:rsid w:val="008B02C0"/>
    <w:rsid w:val="008B1212"/>
    <w:rsid w:val="008B1288"/>
    <w:rsid w:val="008B22BB"/>
    <w:rsid w:val="008B2FC3"/>
    <w:rsid w:val="008B36B7"/>
    <w:rsid w:val="008B40C0"/>
    <w:rsid w:val="008B4BAF"/>
    <w:rsid w:val="008B5837"/>
    <w:rsid w:val="008B7EBF"/>
    <w:rsid w:val="008C0D4D"/>
    <w:rsid w:val="008C10D4"/>
    <w:rsid w:val="008C1C1B"/>
    <w:rsid w:val="008C1DAE"/>
    <w:rsid w:val="008C6736"/>
    <w:rsid w:val="008C6AD5"/>
    <w:rsid w:val="008C6E00"/>
    <w:rsid w:val="008C7B90"/>
    <w:rsid w:val="008C7BA1"/>
    <w:rsid w:val="008C7CD9"/>
    <w:rsid w:val="008D0B0F"/>
    <w:rsid w:val="008D15CE"/>
    <w:rsid w:val="008D1DFD"/>
    <w:rsid w:val="008D43E3"/>
    <w:rsid w:val="008D50ED"/>
    <w:rsid w:val="008D786B"/>
    <w:rsid w:val="008D7E2E"/>
    <w:rsid w:val="008D7F94"/>
    <w:rsid w:val="008E1733"/>
    <w:rsid w:val="008E1FE9"/>
    <w:rsid w:val="008E38B3"/>
    <w:rsid w:val="008E3EBF"/>
    <w:rsid w:val="008E4539"/>
    <w:rsid w:val="008E622A"/>
    <w:rsid w:val="008E6811"/>
    <w:rsid w:val="008E7F20"/>
    <w:rsid w:val="008F0924"/>
    <w:rsid w:val="008F1EC3"/>
    <w:rsid w:val="008F2B2B"/>
    <w:rsid w:val="008F3CE9"/>
    <w:rsid w:val="008F49C0"/>
    <w:rsid w:val="008F596F"/>
    <w:rsid w:val="008F5AB8"/>
    <w:rsid w:val="008F60B3"/>
    <w:rsid w:val="008F6F2B"/>
    <w:rsid w:val="00900077"/>
    <w:rsid w:val="009001D5"/>
    <w:rsid w:val="009004BA"/>
    <w:rsid w:val="00900572"/>
    <w:rsid w:val="00900BA0"/>
    <w:rsid w:val="00901E54"/>
    <w:rsid w:val="009026B9"/>
    <w:rsid w:val="00902BE0"/>
    <w:rsid w:val="00903291"/>
    <w:rsid w:val="00905E7E"/>
    <w:rsid w:val="00905EC7"/>
    <w:rsid w:val="00905FB3"/>
    <w:rsid w:val="00907267"/>
    <w:rsid w:val="0091073B"/>
    <w:rsid w:val="00910DA7"/>
    <w:rsid w:val="009138DB"/>
    <w:rsid w:val="00913DF0"/>
    <w:rsid w:val="00913F3D"/>
    <w:rsid w:val="00914BA6"/>
    <w:rsid w:val="00914D73"/>
    <w:rsid w:val="00920124"/>
    <w:rsid w:val="0092129F"/>
    <w:rsid w:val="00921E81"/>
    <w:rsid w:val="009239EB"/>
    <w:rsid w:val="009258E9"/>
    <w:rsid w:val="00925C64"/>
    <w:rsid w:val="00925FB8"/>
    <w:rsid w:val="0092617F"/>
    <w:rsid w:val="009265A7"/>
    <w:rsid w:val="009300C6"/>
    <w:rsid w:val="00930576"/>
    <w:rsid w:val="00932F0C"/>
    <w:rsid w:val="0093531E"/>
    <w:rsid w:val="0093722C"/>
    <w:rsid w:val="00937580"/>
    <w:rsid w:val="009379E2"/>
    <w:rsid w:val="00937F6D"/>
    <w:rsid w:val="009420B5"/>
    <w:rsid w:val="00943AE0"/>
    <w:rsid w:val="00943B22"/>
    <w:rsid w:val="0094684A"/>
    <w:rsid w:val="00947260"/>
    <w:rsid w:val="009518B7"/>
    <w:rsid w:val="00952744"/>
    <w:rsid w:val="00953095"/>
    <w:rsid w:val="0095333C"/>
    <w:rsid w:val="00953A66"/>
    <w:rsid w:val="00954104"/>
    <w:rsid w:val="00954E42"/>
    <w:rsid w:val="00955400"/>
    <w:rsid w:val="00957850"/>
    <w:rsid w:val="009604CC"/>
    <w:rsid w:val="00960531"/>
    <w:rsid w:val="00963987"/>
    <w:rsid w:val="009653F0"/>
    <w:rsid w:val="00965FC5"/>
    <w:rsid w:val="00966BE1"/>
    <w:rsid w:val="00966F50"/>
    <w:rsid w:val="009715CC"/>
    <w:rsid w:val="00971715"/>
    <w:rsid w:val="00971F5E"/>
    <w:rsid w:val="00972CC2"/>
    <w:rsid w:val="00973250"/>
    <w:rsid w:val="00973DB2"/>
    <w:rsid w:val="00974DBB"/>
    <w:rsid w:val="00977FFA"/>
    <w:rsid w:val="00980698"/>
    <w:rsid w:val="00981157"/>
    <w:rsid w:val="00982261"/>
    <w:rsid w:val="009824C1"/>
    <w:rsid w:val="009826FE"/>
    <w:rsid w:val="00983904"/>
    <w:rsid w:val="00985C76"/>
    <w:rsid w:val="00986498"/>
    <w:rsid w:val="0098744B"/>
    <w:rsid w:val="00987D4D"/>
    <w:rsid w:val="00990654"/>
    <w:rsid w:val="00990994"/>
    <w:rsid w:val="009938B8"/>
    <w:rsid w:val="009944EA"/>
    <w:rsid w:val="009A14CA"/>
    <w:rsid w:val="009A235C"/>
    <w:rsid w:val="009A38E9"/>
    <w:rsid w:val="009A527A"/>
    <w:rsid w:val="009A7427"/>
    <w:rsid w:val="009B1612"/>
    <w:rsid w:val="009B465E"/>
    <w:rsid w:val="009B5844"/>
    <w:rsid w:val="009B6E5D"/>
    <w:rsid w:val="009B7CB9"/>
    <w:rsid w:val="009C0655"/>
    <w:rsid w:val="009C1F52"/>
    <w:rsid w:val="009C2616"/>
    <w:rsid w:val="009C358E"/>
    <w:rsid w:val="009C532C"/>
    <w:rsid w:val="009C6502"/>
    <w:rsid w:val="009C7080"/>
    <w:rsid w:val="009C7482"/>
    <w:rsid w:val="009D1422"/>
    <w:rsid w:val="009D47EA"/>
    <w:rsid w:val="009D68EE"/>
    <w:rsid w:val="009D6AB1"/>
    <w:rsid w:val="009D7976"/>
    <w:rsid w:val="009D7D56"/>
    <w:rsid w:val="009E2313"/>
    <w:rsid w:val="009E2CCD"/>
    <w:rsid w:val="009E358F"/>
    <w:rsid w:val="009E3FC5"/>
    <w:rsid w:val="009E40FB"/>
    <w:rsid w:val="009E4127"/>
    <w:rsid w:val="009E4CC6"/>
    <w:rsid w:val="009E5CFF"/>
    <w:rsid w:val="009E6CF0"/>
    <w:rsid w:val="009E700A"/>
    <w:rsid w:val="009E7B4C"/>
    <w:rsid w:val="009F18A9"/>
    <w:rsid w:val="009F2815"/>
    <w:rsid w:val="009F3563"/>
    <w:rsid w:val="009F5338"/>
    <w:rsid w:val="009F666B"/>
    <w:rsid w:val="009F6A42"/>
    <w:rsid w:val="009F714E"/>
    <w:rsid w:val="009F7419"/>
    <w:rsid w:val="00A006B8"/>
    <w:rsid w:val="00A010BC"/>
    <w:rsid w:val="00A04478"/>
    <w:rsid w:val="00A0480C"/>
    <w:rsid w:val="00A04F8D"/>
    <w:rsid w:val="00A058A7"/>
    <w:rsid w:val="00A071AC"/>
    <w:rsid w:val="00A0783E"/>
    <w:rsid w:val="00A1023B"/>
    <w:rsid w:val="00A127AE"/>
    <w:rsid w:val="00A12C07"/>
    <w:rsid w:val="00A130EC"/>
    <w:rsid w:val="00A13DF7"/>
    <w:rsid w:val="00A1438E"/>
    <w:rsid w:val="00A14A09"/>
    <w:rsid w:val="00A20393"/>
    <w:rsid w:val="00A20D55"/>
    <w:rsid w:val="00A211E6"/>
    <w:rsid w:val="00A213F1"/>
    <w:rsid w:val="00A21CFF"/>
    <w:rsid w:val="00A254A4"/>
    <w:rsid w:val="00A340DD"/>
    <w:rsid w:val="00A34673"/>
    <w:rsid w:val="00A35507"/>
    <w:rsid w:val="00A356EA"/>
    <w:rsid w:val="00A36555"/>
    <w:rsid w:val="00A36C2D"/>
    <w:rsid w:val="00A400FE"/>
    <w:rsid w:val="00A41A68"/>
    <w:rsid w:val="00A43C2F"/>
    <w:rsid w:val="00A45B82"/>
    <w:rsid w:val="00A46E6B"/>
    <w:rsid w:val="00A47A03"/>
    <w:rsid w:val="00A5078B"/>
    <w:rsid w:val="00A529D7"/>
    <w:rsid w:val="00A54046"/>
    <w:rsid w:val="00A56492"/>
    <w:rsid w:val="00A565F5"/>
    <w:rsid w:val="00A575D6"/>
    <w:rsid w:val="00A578A4"/>
    <w:rsid w:val="00A65AB9"/>
    <w:rsid w:val="00A6674E"/>
    <w:rsid w:val="00A67185"/>
    <w:rsid w:val="00A7173E"/>
    <w:rsid w:val="00A7356D"/>
    <w:rsid w:val="00A75BCC"/>
    <w:rsid w:val="00A75FF3"/>
    <w:rsid w:val="00A76502"/>
    <w:rsid w:val="00A778CB"/>
    <w:rsid w:val="00A80519"/>
    <w:rsid w:val="00A80C37"/>
    <w:rsid w:val="00A810AC"/>
    <w:rsid w:val="00A81630"/>
    <w:rsid w:val="00A84571"/>
    <w:rsid w:val="00A864B9"/>
    <w:rsid w:val="00A86EBC"/>
    <w:rsid w:val="00A87042"/>
    <w:rsid w:val="00A90B2F"/>
    <w:rsid w:val="00A91309"/>
    <w:rsid w:val="00A91C3E"/>
    <w:rsid w:val="00A920F8"/>
    <w:rsid w:val="00A93D4D"/>
    <w:rsid w:val="00A9639C"/>
    <w:rsid w:val="00A963CD"/>
    <w:rsid w:val="00A97623"/>
    <w:rsid w:val="00A97732"/>
    <w:rsid w:val="00A97B52"/>
    <w:rsid w:val="00AA0365"/>
    <w:rsid w:val="00AA0896"/>
    <w:rsid w:val="00AA206D"/>
    <w:rsid w:val="00AA2CAE"/>
    <w:rsid w:val="00AA57A7"/>
    <w:rsid w:val="00AA5BC8"/>
    <w:rsid w:val="00AA6270"/>
    <w:rsid w:val="00AA6305"/>
    <w:rsid w:val="00AA652B"/>
    <w:rsid w:val="00AB14CA"/>
    <w:rsid w:val="00AB17AD"/>
    <w:rsid w:val="00AB1F99"/>
    <w:rsid w:val="00AB4514"/>
    <w:rsid w:val="00AB4B97"/>
    <w:rsid w:val="00AB4BFA"/>
    <w:rsid w:val="00AB581E"/>
    <w:rsid w:val="00AB6478"/>
    <w:rsid w:val="00AB6791"/>
    <w:rsid w:val="00AC1A09"/>
    <w:rsid w:val="00AC22BB"/>
    <w:rsid w:val="00AC22D1"/>
    <w:rsid w:val="00AC330C"/>
    <w:rsid w:val="00AC39E3"/>
    <w:rsid w:val="00AC535D"/>
    <w:rsid w:val="00AC62D5"/>
    <w:rsid w:val="00AC7389"/>
    <w:rsid w:val="00AC7B66"/>
    <w:rsid w:val="00AD0E7A"/>
    <w:rsid w:val="00AD49D2"/>
    <w:rsid w:val="00AE04A2"/>
    <w:rsid w:val="00AE0FF3"/>
    <w:rsid w:val="00AE20B8"/>
    <w:rsid w:val="00AE29DA"/>
    <w:rsid w:val="00AE384C"/>
    <w:rsid w:val="00AE49AC"/>
    <w:rsid w:val="00AE4F23"/>
    <w:rsid w:val="00AE6366"/>
    <w:rsid w:val="00AE66B8"/>
    <w:rsid w:val="00AE6844"/>
    <w:rsid w:val="00AF05C5"/>
    <w:rsid w:val="00AF0C9C"/>
    <w:rsid w:val="00AF0F4B"/>
    <w:rsid w:val="00AF1380"/>
    <w:rsid w:val="00AF17EA"/>
    <w:rsid w:val="00AF1A80"/>
    <w:rsid w:val="00AF44C7"/>
    <w:rsid w:val="00AF61B1"/>
    <w:rsid w:val="00AF64D4"/>
    <w:rsid w:val="00AF69B3"/>
    <w:rsid w:val="00AF6FF2"/>
    <w:rsid w:val="00AF7BA5"/>
    <w:rsid w:val="00AF7D50"/>
    <w:rsid w:val="00B01823"/>
    <w:rsid w:val="00B02F73"/>
    <w:rsid w:val="00B03582"/>
    <w:rsid w:val="00B044F6"/>
    <w:rsid w:val="00B06610"/>
    <w:rsid w:val="00B06F03"/>
    <w:rsid w:val="00B07BB9"/>
    <w:rsid w:val="00B07D7A"/>
    <w:rsid w:val="00B10513"/>
    <w:rsid w:val="00B10725"/>
    <w:rsid w:val="00B10E0C"/>
    <w:rsid w:val="00B1114F"/>
    <w:rsid w:val="00B12957"/>
    <w:rsid w:val="00B13313"/>
    <w:rsid w:val="00B1555C"/>
    <w:rsid w:val="00B15C61"/>
    <w:rsid w:val="00B230B2"/>
    <w:rsid w:val="00B2322C"/>
    <w:rsid w:val="00B23E90"/>
    <w:rsid w:val="00B2471E"/>
    <w:rsid w:val="00B24F02"/>
    <w:rsid w:val="00B25001"/>
    <w:rsid w:val="00B25162"/>
    <w:rsid w:val="00B309D1"/>
    <w:rsid w:val="00B31412"/>
    <w:rsid w:val="00B3181E"/>
    <w:rsid w:val="00B31973"/>
    <w:rsid w:val="00B338F3"/>
    <w:rsid w:val="00B34297"/>
    <w:rsid w:val="00B36739"/>
    <w:rsid w:val="00B375A6"/>
    <w:rsid w:val="00B3799B"/>
    <w:rsid w:val="00B40399"/>
    <w:rsid w:val="00B4067D"/>
    <w:rsid w:val="00B4174C"/>
    <w:rsid w:val="00B41CE4"/>
    <w:rsid w:val="00B429EC"/>
    <w:rsid w:val="00B43391"/>
    <w:rsid w:val="00B43799"/>
    <w:rsid w:val="00B4469A"/>
    <w:rsid w:val="00B4548D"/>
    <w:rsid w:val="00B50AA9"/>
    <w:rsid w:val="00B51633"/>
    <w:rsid w:val="00B519DD"/>
    <w:rsid w:val="00B525D0"/>
    <w:rsid w:val="00B5351D"/>
    <w:rsid w:val="00B536D1"/>
    <w:rsid w:val="00B56CC1"/>
    <w:rsid w:val="00B56DA4"/>
    <w:rsid w:val="00B61BF9"/>
    <w:rsid w:val="00B62557"/>
    <w:rsid w:val="00B6279B"/>
    <w:rsid w:val="00B62D75"/>
    <w:rsid w:val="00B63582"/>
    <w:rsid w:val="00B63F06"/>
    <w:rsid w:val="00B64412"/>
    <w:rsid w:val="00B64481"/>
    <w:rsid w:val="00B64FE9"/>
    <w:rsid w:val="00B70C4D"/>
    <w:rsid w:val="00B737C1"/>
    <w:rsid w:val="00B8120B"/>
    <w:rsid w:val="00B84794"/>
    <w:rsid w:val="00B8668F"/>
    <w:rsid w:val="00B86950"/>
    <w:rsid w:val="00B86CAA"/>
    <w:rsid w:val="00B902CC"/>
    <w:rsid w:val="00B90781"/>
    <w:rsid w:val="00B9157D"/>
    <w:rsid w:val="00B9293B"/>
    <w:rsid w:val="00B94DFE"/>
    <w:rsid w:val="00B95EDE"/>
    <w:rsid w:val="00B97140"/>
    <w:rsid w:val="00B97DC5"/>
    <w:rsid w:val="00BA0444"/>
    <w:rsid w:val="00BA1135"/>
    <w:rsid w:val="00BA1260"/>
    <w:rsid w:val="00BA189E"/>
    <w:rsid w:val="00BA1D50"/>
    <w:rsid w:val="00BA4293"/>
    <w:rsid w:val="00BA5E3E"/>
    <w:rsid w:val="00BA7E52"/>
    <w:rsid w:val="00BB027F"/>
    <w:rsid w:val="00BB04C5"/>
    <w:rsid w:val="00BB0C19"/>
    <w:rsid w:val="00BB22F7"/>
    <w:rsid w:val="00BB33C0"/>
    <w:rsid w:val="00BB3434"/>
    <w:rsid w:val="00BB4C60"/>
    <w:rsid w:val="00BB6D30"/>
    <w:rsid w:val="00BB7722"/>
    <w:rsid w:val="00BC034A"/>
    <w:rsid w:val="00BC19C5"/>
    <w:rsid w:val="00BC27B5"/>
    <w:rsid w:val="00BC47DA"/>
    <w:rsid w:val="00BC73BC"/>
    <w:rsid w:val="00BC76F3"/>
    <w:rsid w:val="00BD0800"/>
    <w:rsid w:val="00BD093F"/>
    <w:rsid w:val="00BD2C71"/>
    <w:rsid w:val="00BD3A37"/>
    <w:rsid w:val="00BD3D36"/>
    <w:rsid w:val="00BD5F5E"/>
    <w:rsid w:val="00BD6E9B"/>
    <w:rsid w:val="00BD7527"/>
    <w:rsid w:val="00BE05D6"/>
    <w:rsid w:val="00BE0B63"/>
    <w:rsid w:val="00BE2FC3"/>
    <w:rsid w:val="00BE3F30"/>
    <w:rsid w:val="00BE509E"/>
    <w:rsid w:val="00BE5839"/>
    <w:rsid w:val="00BE73F2"/>
    <w:rsid w:val="00BF01D3"/>
    <w:rsid w:val="00BF0361"/>
    <w:rsid w:val="00BF03D9"/>
    <w:rsid w:val="00BF0716"/>
    <w:rsid w:val="00BF07CC"/>
    <w:rsid w:val="00BF3CC8"/>
    <w:rsid w:val="00BF63CB"/>
    <w:rsid w:val="00BF7160"/>
    <w:rsid w:val="00C017CB"/>
    <w:rsid w:val="00C03659"/>
    <w:rsid w:val="00C042EF"/>
    <w:rsid w:val="00C05599"/>
    <w:rsid w:val="00C059DC"/>
    <w:rsid w:val="00C064F6"/>
    <w:rsid w:val="00C0702C"/>
    <w:rsid w:val="00C1065C"/>
    <w:rsid w:val="00C119C3"/>
    <w:rsid w:val="00C11E86"/>
    <w:rsid w:val="00C13C95"/>
    <w:rsid w:val="00C14750"/>
    <w:rsid w:val="00C156C6"/>
    <w:rsid w:val="00C209C1"/>
    <w:rsid w:val="00C20E09"/>
    <w:rsid w:val="00C222F5"/>
    <w:rsid w:val="00C2287F"/>
    <w:rsid w:val="00C241D3"/>
    <w:rsid w:val="00C30039"/>
    <w:rsid w:val="00C3034A"/>
    <w:rsid w:val="00C305D8"/>
    <w:rsid w:val="00C32C3F"/>
    <w:rsid w:val="00C3340D"/>
    <w:rsid w:val="00C3434C"/>
    <w:rsid w:val="00C352C9"/>
    <w:rsid w:val="00C358D0"/>
    <w:rsid w:val="00C36A47"/>
    <w:rsid w:val="00C3727E"/>
    <w:rsid w:val="00C377A6"/>
    <w:rsid w:val="00C40868"/>
    <w:rsid w:val="00C410BE"/>
    <w:rsid w:val="00C412C9"/>
    <w:rsid w:val="00C417B9"/>
    <w:rsid w:val="00C435C4"/>
    <w:rsid w:val="00C4397B"/>
    <w:rsid w:val="00C439C1"/>
    <w:rsid w:val="00C44C8B"/>
    <w:rsid w:val="00C45471"/>
    <w:rsid w:val="00C4635B"/>
    <w:rsid w:val="00C47552"/>
    <w:rsid w:val="00C479D7"/>
    <w:rsid w:val="00C5075C"/>
    <w:rsid w:val="00C50E7A"/>
    <w:rsid w:val="00C54FBC"/>
    <w:rsid w:val="00C5660A"/>
    <w:rsid w:val="00C56F8B"/>
    <w:rsid w:val="00C61BCC"/>
    <w:rsid w:val="00C61BE6"/>
    <w:rsid w:val="00C621EA"/>
    <w:rsid w:val="00C6479A"/>
    <w:rsid w:val="00C66A99"/>
    <w:rsid w:val="00C72188"/>
    <w:rsid w:val="00C726DD"/>
    <w:rsid w:val="00C72F58"/>
    <w:rsid w:val="00C730BD"/>
    <w:rsid w:val="00C73319"/>
    <w:rsid w:val="00C757B3"/>
    <w:rsid w:val="00C76219"/>
    <w:rsid w:val="00C7632A"/>
    <w:rsid w:val="00C80DEF"/>
    <w:rsid w:val="00C81360"/>
    <w:rsid w:val="00C82310"/>
    <w:rsid w:val="00C82550"/>
    <w:rsid w:val="00C82FD6"/>
    <w:rsid w:val="00C833C6"/>
    <w:rsid w:val="00C85076"/>
    <w:rsid w:val="00C85224"/>
    <w:rsid w:val="00C86236"/>
    <w:rsid w:val="00C86502"/>
    <w:rsid w:val="00C8766D"/>
    <w:rsid w:val="00C87677"/>
    <w:rsid w:val="00C877E7"/>
    <w:rsid w:val="00C91BDB"/>
    <w:rsid w:val="00C948F6"/>
    <w:rsid w:val="00C9616E"/>
    <w:rsid w:val="00C9737A"/>
    <w:rsid w:val="00C97C38"/>
    <w:rsid w:val="00C97F3A"/>
    <w:rsid w:val="00CA00CB"/>
    <w:rsid w:val="00CA1273"/>
    <w:rsid w:val="00CA4EBF"/>
    <w:rsid w:val="00CA5479"/>
    <w:rsid w:val="00CA685B"/>
    <w:rsid w:val="00CB09EF"/>
    <w:rsid w:val="00CB6142"/>
    <w:rsid w:val="00CB6A4A"/>
    <w:rsid w:val="00CB6C61"/>
    <w:rsid w:val="00CB75D8"/>
    <w:rsid w:val="00CC0104"/>
    <w:rsid w:val="00CC135A"/>
    <w:rsid w:val="00CC191F"/>
    <w:rsid w:val="00CC21CF"/>
    <w:rsid w:val="00CC24D2"/>
    <w:rsid w:val="00CC33F9"/>
    <w:rsid w:val="00CC346A"/>
    <w:rsid w:val="00CC360D"/>
    <w:rsid w:val="00CC6124"/>
    <w:rsid w:val="00CC66DA"/>
    <w:rsid w:val="00CD1B63"/>
    <w:rsid w:val="00CD314E"/>
    <w:rsid w:val="00CD47D2"/>
    <w:rsid w:val="00CD4C58"/>
    <w:rsid w:val="00CD72A4"/>
    <w:rsid w:val="00CE189D"/>
    <w:rsid w:val="00CE2EE1"/>
    <w:rsid w:val="00CE36A5"/>
    <w:rsid w:val="00CE64DF"/>
    <w:rsid w:val="00CE699B"/>
    <w:rsid w:val="00CE69BE"/>
    <w:rsid w:val="00CF13D1"/>
    <w:rsid w:val="00CF2F02"/>
    <w:rsid w:val="00CF31F2"/>
    <w:rsid w:val="00CF49EA"/>
    <w:rsid w:val="00CF5460"/>
    <w:rsid w:val="00CF738A"/>
    <w:rsid w:val="00CF7BBB"/>
    <w:rsid w:val="00D014E7"/>
    <w:rsid w:val="00D03527"/>
    <w:rsid w:val="00D03BA9"/>
    <w:rsid w:val="00D04664"/>
    <w:rsid w:val="00D0487F"/>
    <w:rsid w:val="00D0492D"/>
    <w:rsid w:val="00D049F4"/>
    <w:rsid w:val="00D04BC4"/>
    <w:rsid w:val="00D05355"/>
    <w:rsid w:val="00D05AD8"/>
    <w:rsid w:val="00D109F4"/>
    <w:rsid w:val="00D10B0C"/>
    <w:rsid w:val="00D10D9A"/>
    <w:rsid w:val="00D11BF7"/>
    <w:rsid w:val="00D11F7C"/>
    <w:rsid w:val="00D12FFA"/>
    <w:rsid w:val="00D1347E"/>
    <w:rsid w:val="00D14768"/>
    <w:rsid w:val="00D15BD7"/>
    <w:rsid w:val="00D160EB"/>
    <w:rsid w:val="00D225FC"/>
    <w:rsid w:val="00D23654"/>
    <w:rsid w:val="00D24144"/>
    <w:rsid w:val="00D2607B"/>
    <w:rsid w:val="00D261DD"/>
    <w:rsid w:val="00D27A15"/>
    <w:rsid w:val="00D31007"/>
    <w:rsid w:val="00D32D94"/>
    <w:rsid w:val="00D3337C"/>
    <w:rsid w:val="00D3373D"/>
    <w:rsid w:val="00D340DE"/>
    <w:rsid w:val="00D43F59"/>
    <w:rsid w:val="00D45929"/>
    <w:rsid w:val="00D45FCB"/>
    <w:rsid w:val="00D46061"/>
    <w:rsid w:val="00D476BC"/>
    <w:rsid w:val="00D507F2"/>
    <w:rsid w:val="00D5158E"/>
    <w:rsid w:val="00D515B2"/>
    <w:rsid w:val="00D542E9"/>
    <w:rsid w:val="00D55601"/>
    <w:rsid w:val="00D560C8"/>
    <w:rsid w:val="00D57F3D"/>
    <w:rsid w:val="00D60227"/>
    <w:rsid w:val="00D62406"/>
    <w:rsid w:val="00D62831"/>
    <w:rsid w:val="00D63080"/>
    <w:rsid w:val="00D64B9A"/>
    <w:rsid w:val="00D658FA"/>
    <w:rsid w:val="00D66565"/>
    <w:rsid w:val="00D70433"/>
    <w:rsid w:val="00D71271"/>
    <w:rsid w:val="00D72640"/>
    <w:rsid w:val="00D73109"/>
    <w:rsid w:val="00D7360F"/>
    <w:rsid w:val="00D7420F"/>
    <w:rsid w:val="00D74561"/>
    <w:rsid w:val="00D76759"/>
    <w:rsid w:val="00D77263"/>
    <w:rsid w:val="00D81D53"/>
    <w:rsid w:val="00D829F9"/>
    <w:rsid w:val="00D82A10"/>
    <w:rsid w:val="00D847FD"/>
    <w:rsid w:val="00D84D40"/>
    <w:rsid w:val="00D85A10"/>
    <w:rsid w:val="00D922CA"/>
    <w:rsid w:val="00D925DA"/>
    <w:rsid w:val="00D92A50"/>
    <w:rsid w:val="00D92CB7"/>
    <w:rsid w:val="00D92CE0"/>
    <w:rsid w:val="00D9330A"/>
    <w:rsid w:val="00D93828"/>
    <w:rsid w:val="00D93FD7"/>
    <w:rsid w:val="00D94C09"/>
    <w:rsid w:val="00D950B6"/>
    <w:rsid w:val="00D96778"/>
    <w:rsid w:val="00D96985"/>
    <w:rsid w:val="00DA45D3"/>
    <w:rsid w:val="00DA6A6A"/>
    <w:rsid w:val="00DA6D49"/>
    <w:rsid w:val="00DA7B2D"/>
    <w:rsid w:val="00DB085B"/>
    <w:rsid w:val="00DB0AF8"/>
    <w:rsid w:val="00DB0EE5"/>
    <w:rsid w:val="00DB1AE4"/>
    <w:rsid w:val="00DB3DAC"/>
    <w:rsid w:val="00DB4832"/>
    <w:rsid w:val="00DB5084"/>
    <w:rsid w:val="00DB590B"/>
    <w:rsid w:val="00DB6001"/>
    <w:rsid w:val="00DC01F3"/>
    <w:rsid w:val="00DC20E9"/>
    <w:rsid w:val="00DC2DE9"/>
    <w:rsid w:val="00DC32C7"/>
    <w:rsid w:val="00DC6C7C"/>
    <w:rsid w:val="00DD072A"/>
    <w:rsid w:val="00DD3CF8"/>
    <w:rsid w:val="00DD4C7E"/>
    <w:rsid w:val="00DD50BB"/>
    <w:rsid w:val="00DD5B1E"/>
    <w:rsid w:val="00DD604C"/>
    <w:rsid w:val="00DD7B6C"/>
    <w:rsid w:val="00DE04E5"/>
    <w:rsid w:val="00DE11E9"/>
    <w:rsid w:val="00DE34CD"/>
    <w:rsid w:val="00DE3B9F"/>
    <w:rsid w:val="00DE3E56"/>
    <w:rsid w:val="00DE4427"/>
    <w:rsid w:val="00DE4A3D"/>
    <w:rsid w:val="00DE4DA3"/>
    <w:rsid w:val="00DE5F28"/>
    <w:rsid w:val="00DF0E36"/>
    <w:rsid w:val="00DF0EBF"/>
    <w:rsid w:val="00DF3941"/>
    <w:rsid w:val="00DF3AA4"/>
    <w:rsid w:val="00DF3B1E"/>
    <w:rsid w:val="00DF3BEB"/>
    <w:rsid w:val="00DF4444"/>
    <w:rsid w:val="00DF52CB"/>
    <w:rsid w:val="00DF5F23"/>
    <w:rsid w:val="00DF6455"/>
    <w:rsid w:val="00DF6472"/>
    <w:rsid w:val="00DF7212"/>
    <w:rsid w:val="00E00DF1"/>
    <w:rsid w:val="00E01989"/>
    <w:rsid w:val="00E024A0"/>
    <w:rsid w:val="00E0629A"/>
    <w:rsid w:val="00E0703B"/>
    <w:rsid w:val="00E070B4"/>
    <w:rsid w:val="00E078D9"/>
    <w:rsid w:val="00E11C4D"/>
    <w:rsid w:val="00E11E00"/>
    <w:rsid w:val="00E13838"/>
    <w:rsid w:val="00E156D0"/>
    <w:rsid w:val="00E20E0D"/>
    <w:rsid w:val="00E21AFA"/>
    <w:rsid w:val="00E22B5D"/>
    <w:rsid w:val="00E2662F"/>
    <w:rsid w:val="00E266E9"/>
    <w:rsid w:val="00E26D32"/>
    <w:rsid w:val="00E26E49"/>
    <w:rsid w:val="00E30276"/>
    <w:rsid w:val="00E3041F"/>
    <w:rsid w:val="00E3081F"/>
    <w:rsid w:val="00E321ED"/>
    <w:rsid w:val="00E34C91"/>
    <w:rsid w:val="00E360AB"/>
    <w:rsid w:val="00E36672"/>
    <w:rsid w:val="00E37374"/>
    <w:rsid w:val="00E4041A"/>
    <w:rsid w:val="00E40754"/>
    <w:rsid w:val="00E41A25"/>
    <w:rsid w:val="00E41C7C"/>
    <w:rsid w:val="00E41E81"/>
    <w:rsid w:val="00E422ED"/>
    <w:rsid w:val="00E42C6E"/>
    <w:rsid w:val="00E43083"/>
    <w:rsid w:val="00E44026"/>
    <w:rsid w:val="00E44204"/>
    <w:rsid w:val="00E44371"/>
    <w:rsid w:val="00E458F3"/>
    <w:rsid w:val="00E45B52"/>
    <w:rsid w:val="00E46C70"/>
    <w:rsid w:val="00E51170"/>
    <w:rsid w:val="00E517AB"/>
    <w:rsid w:val="00E51D8A"/>
    <w:rsid w:val="00E5281C"/>
    <w:rsid w:val="00E55793"/>
    <w:rsid w:val="00E6092B"/>
    <w:rsid w:val="00E60C60"/>
    <w:rsid w:val="00E60DFC"/>
    <w:rsid w:val="00E60F1E"/>
    <w:rsid w:val="00E623BE"/>
    <w:rsid w:val="00E6246F"/>
    <w:rsid w:val="00E65480"/>
    <w:rsid w:val="00E70826"/>
    <w:rsid w:val="00E70A35"/>
    <w:rsid w:val="00E710AE"/>
    <w:rsid w:val="00E726AF"/>
    <w:rsid w:val="00E72856"/>
    <w:rsid w:val="00E72D9F"/>
    <w:rsid w:val="00E733D4"/>
    <w:rsid w:val="00E76182"/>
    <w:rsid w:val="00E76550"/>
    <w:rsid w:val="00E77102"/>
    <w:rsid w:val="00E772AB"/>
    <w:rsid w:val="00E7741C"/>
    <w:rsid w:val="00E81458"/>
    <w:rsid w:val="00E8199A"/>
    <w:rsid w:val="00E82E4F"/>
    <w:rsid w:val="00E831CD"/>
    <w:rsid w:val="00E83214"/>
    <w:rsid w:val="00E83B27"/>
    <w:rsid w:val="00E86B2E"/>
    <w:rsid w:val="00E86ED4"/>
    <w:rsid w:val="00E8722F"/>
    <w:rsid w:val="00E8755F"/>
    <w:rsid w:val="00E87A3C"/>
    <w:rsid w:val="00E87B71"/>
    <w:rsid w:val="00E90044"/>
    <w:rsid w:val="00E90C07"/>
    <w:rsid w:val="00E90D98"/>
    <w:rsid w:val="00E91367"/>
    <w:rsid w:val="00E91A38"/>
    <w:rsid w:val="00E94F3B"/>
    <w:rsid w:val="00E9506A"/>
    <w:rsid w:val="00E952EB"/>
    <w:rsid w:val="00E96E59"/>
    <w:rsid w:val="00E97B5E"/>
    <w:rsid w:val="00EA0CDE"/>
    <w:rsid w:val="00EA1402"/>
    <w:rsid w:val="00EA233F"/>
    <w:rsid w:val="00EA3473"/>
    <w:rsid w:val="00EA4C9B"/>
    <w:rsid w:val="00EA5064"/>
    <w:rsid w:val="00EA52BC"/>
    <w:rsid w:val="00EA5E27"/>
    <w:rsid w:val="00EB00A0"/>
    <w:rsid w:val="00EB1744"/>
    <w:rsid w:val="00EB1D29"/>
    <w:rsid w:val="00EB2E6A"/>
    <w:rsid w:val="00EB2FDA"/>
    <w:rsid w:val="00EB4174"/>
    <w:rsid w:val="00EB570D"/>
    <w:rsid w:val="00EB583A"/>
    <w:rsid w:val="00EB766B"/>
    <w:rsid w:val="00EC080C"/>
    <w:rsid w:val="00EC08AA"/>
    <w:rsid w:val="00EC0CB3"/>
    <w:rsid w:val="00EC195F"/>
    <w:rsid w:val="00EC2B49"/>
    <w:rsid w:val="00EC2D7D"/>
    <w:rsid w:val="00EC4C70"/>
    <w:rsid w:val="00EC605C"/>
    <w:rsid w:val="00EC6381"/>
    <w:rsid w:val="00EC6760"/>
    <w:rsid w:val="00EC7308"/>
    <w:rsid w:val="00ED1756"/>
    <w:rsid w:val="00ED1F6F"/>
    <w:rsid w:val="00ED2A6B"/>
    <w:rsid w:val="00ED40D1"/>
    <w:rsid w:val="00ED44E4"/>
    <w:rsid w:val="00ED4C96"/>
    <w:rsid w:val="00ED4F53"/>
    <w:rsid w:val="00ED66AB"/>
    <w:rsid w:val="00ED7450"/>
    <w:rsid w:val="00EE11BB"/>
    <w:rsid w:val="00EE130F"/>
    <w:rsid w:val="00EE1661"/>
    <w:rsid w:val="00EE35BE"/>
    <w:rsid w:val="00EE39B3"/>
    <w:rsid w:val="00EE3C15"/>
    <w:rsid w:val="00EE3CAC"/>
    <w:rsid w:val="00EF2774"/>
    <w:rsid w:val="00EF3F35"/>
    <w:rsid w:val="00EF46C8"/>
    <w:rsid w:val="00EF5073"/>
    <w:rsid w:val="00EF5085"/>
    <w:rsid w:val="00F00DD2"/>
    <w:rsid w:val="00F01811"/>
    <w:rsid w:val="00F01887"/>
    <w:rsid w:val="00F019AB"/>
    <w:rsid w:val="00F04B38"/>
    <w:rsid w:val="00F05FD3"/>
    <w:rsid w:val="00F062D1"/>
    <w:rsid w:val="00F06307"/>
    <w:rsid w:val="00F073B7"/>
    <w:rsid w:val="00F079DC"/>
    <w:rsid w:val="00F123F1"/>
    <w:rsid w:val="00F1367C"/>
    <w:rsid w:val="00F1647E"/>
    <w:rsid w:val="00F1669C"/>
    <w:rsid w:val="00F1679C"/>
    <w:rsid w:val="00F16A27"/>
    <w:rsid w:val="00F16CAA"/>
    <w:rsid w:val="00F21124"/>
    <w:rsid w:val="00F22232"/>
    <w:rsid w:val="00F22B4D"/>
    <w:rsid w:val="00F230F0"/>
    <w:rsid w:val="00F246D5"/>
    <w:rsid w:val="00F25FBF"/>
    <w:rsid w:val="00F26BA3"/>
    <w:rsid w:val="00F30B97"/>
    <w:rsid w:val="00F31DA3"/>
    <w:rsid w:val="00F324AC"/>
    <w:rsid w:val="00F32837"/>
    <w:rsid w:val="00F34B10"/>
    <w:rsid w:val="00F34F30"/>
    <w:rsid w:val="00F35962"/>
    <w:rsid w:val="00F37965"/>
    <w:rsid w:val="00F379F2"/>
    <w:rsid w:val="00F37E9F"/>
    <w:rsid w:val="00F40A1C"/>
    <w:rsid w:val="00F418A2"/>
    <w:rsid w:val="00F4346C"/>
    <w:rsid w:val="00F43EBA"/>
    <w:rsid w:val="00F43F8C"/>
    <w:rsid w:val="00F44EB8"/>
    <w:rsid w:val="00F45093"/>
    <w:rsid w:val="00F4520C"/>
    <w:rsid w:val="00F454EB"/>
    <w:rsid w:val="00F47A30"/>
    <w:rsid w:val="00F5018B"/>
    <w:rsid w:val="00F5040D"/>
    <w:rsid w:val="00F518B4"/>
    <w:rsid w:val="00F521DA"/>
    <w:rsid w:val="00F54189"/>
    <w:rsid w:val="00F5699A"/>
    <w:rsid w:val="00F57F42"/>
    <w:rsid w:val="00F60B14"/>
    <w:rsid w:val="00F60E91"/>
    <w:rsid w:val="00F615B2"/>
    <w:rsid w:val="00F61CE6"/>
    <w:rsid w:val="00F63353"/>
    <w:rsid w:val="00F6412D"/>
    <w:rsid w:val="00F67493"/>
    <w:rsid w:val="00F70AAE"/>
    <w:rsid w:val="00F718D4"/>
    <w:rsid w:val="00F72EF2"/>
    <w:rsid w:val="00F74B38"/>
    <w:rsid w:val="00F75224"/>
    <w:rsid w:val="00F752B4"/>
    <w:rsid w:val="00F75C70"/>
    <w:rsid w:val="00F77D01"/>
    <w:rsid w:val="00F77F64"/>
    <w:rsid w:val="00F81DA0"/>
    <w:rsid w:val="00F8402C"/>
    <w:rsid w:val="00F85002"/>
    <w:rsid w:val="00F85706"/>
    <w:rsid w:val="00F87640"/>
    <w:rsid w:val="00F90660"/>
    <w:rsid w:val="00F90820"/>
    <w:rsid w:val="00F91133"/>
    <w:rsid w:val="00F914FD"/>
    <w:rsid w:val="00F9292B"/>
    <w:rsid w:val="00F93233"/>
    <w:rsid w:val="00F93BB2"/>
    <w:rsid w:val="00F96280"/>
    <w:rsid w:val="00F96A2E"/>
    <w:rsid w:val="00FA0F2E"/>
    <w:rsid w:val="00FA122F"/>
    <w:rsid w:val="00FA1C95"/>
    <w:rsid w:val="00FA29BE"/>
    <w:rsid w:val="00FA36C2"/>
    <w:rsid w:val="00FA476F"/>
    <w:rsid w:val="00FA4A82"/>
    <w:rsid w:val="00FA4FF6"/>
    <w:rsid w:val="00FA5AC3"/>
    <w:rsid w:val="00FA77BF"/>
    <w:rsid w:val="00FB38CB"/>
    <w:rsid w:val="00FB409B"/>
    <w:rsid w:val="00FB50E0"/>
    <w:rsid w:val="00FB57E7"/>
    <w:rsid w:val="00FB5C23"/>
    <w:rsid w:val="00FB6098"/>
    <w:rsid w:val="00FB6BAB"/>
    <w:rsid w:val="00FB7436"/>
    <w:rsid w:val="00FB7A5E"/>
    <w:rsid w:val="00FC368E"/>
    <w:rsid w:val="00FC3EB0"/>
    <w:rsid w:val="00FC4243"/>
    <w:rsid w:val="00FC4E6B"/>
    <w:rsid w:val="00FC58B0"/>
    <w:rsid w:val="00FC5A73"/>
    <w:rsid w:val="00FC5F8B"/>
    <w:rsid w:val="00FC7256"/>
    <w:rsid w:val="00FC7EAF"/>
    <w:rsid w:val="00FC7EB1"/>
    <w:rsid w:val="00FD13BC"/>
    <w:rsid w:val="00FD25D0"/>
    <w:rsid w:val="00FD26F8"/>
    <w:rsid w:val="00FD2D9E"/>
    <w:rsid w:val="00FD3039"/>
    <w:rsid w:val="00FD3CEB"/>
    <w:rsid w:val="00FD4FB9"/>
    <w:rsid w:val="00FD5ED1"/>
    <w:rsid w:val="00FD5FFC"/>
    <w:rsid w:val="00FD7F87"/>
    <w:rsid w:val="00FE0DE7"/>
    <w:rsid w:val="00FE151C"/>
    <w:rsid w:val="00FE15EF"/>
    <w:rsid w:val="00FE1F93"/>
    <w:rsid w:val="00FE219B"/>
    <w:rsid w:val="00FE30F3"/>
    <w:rsid w:val="00FE3CCA"/>
    <w:rsid w:val="00FE3D92"/>
    <w:rsid w:val="00FE3F38"/>
    <w:rsid w:val="00FE42D6"/>
    <w:rsid w:val="00FE63A4"/>
    <w:rsid w:val="00FE6744"/>
    <w:rsid w:val="00FE6838"/>
    <w:rsid w:val="00FE70E2"/>
    <w:rsid w:val="00FE7B65"/>
    <w:rsid w:val="00FE7E79"/>
    <w:rsid w:val="00FF038D"/>
    <w:rsid w:val="00FF13EB"/>
    <w:rsid w:val="00FF24A9"/>
    <w:rsid w:val="00FF4C0E"/>
    <w:rsid w:val="00FF6A75"/>
    <w:rsid w:val="00FF77F8"/>
    <w:rsid w:val="05743369"/>
    <w:rsid w:val="0876393C"/>
    <w:rsid w:val="70170739"/>
    <w:rsid w:val="76094A0C"/>
    <w:rsid w:val="7C2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7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6420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64207E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rsid w:val="0064207E"/>
    <w:pPr>
      <w:jc w:val="left"/>
    </w:pPr>
  </w:style>
  <w:style w:type="paragraph" w:styleId="a5">
    <w:name w:val="Balloon Text"/>
    <w:basedOn w:val="a"/>
    <w:semiHidden/>
    <w:rsid w:val="0064207E"/>
    <w:rPr>
      <w:sz w:val="18"/>
      <w:szCs w:val="18"/>
    </w:rPr>
  </w:style>
  <w:style w:type="paragraph" w:styleId="a6">
    <w:name w:val="footer"/>
    <w:basedOn w:val="a"/>
    <w:link w:val="Char1"/>
    <w:uiPriority w:val="99"/>
    <w:rsid w:val="0064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64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2"/>
    <w:semiHidden/>
    <w:unhideWhenUsed/>
    <w:rsid w:val="0064207E"/>
    <w:rPr>
      <w:b/>
      <w:bCs/>
    </w:rPr>
  </w:style>
  <w:style w:type="table" w:styleId="a9">
    <w:name w:val="Table Grid"/>
    <w:basedOn w:val="a1"/>
    <w:rsid w:val="006420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4207E"/>
    <w:rPr>
      <w:b/>
      <w:bCs/>
    </w:rPr>
  </w:style>
  <w:style w:type="character" w:styleId="ab">
    <w:name w:val="annotation reference"/>
    <w:basedOn w:val="a0"/>
    <w:semiHidden/>
    <w:unhideWhenUsed/>
    <w:rsid w:val="0064207E"/>
    <w:rPr>
      <w:sz w:val="21"/>
      <w:szCs w:val="21"/>
    </w:rPr>
  </w:style>
  <w:style w:type="paragraph" w:styleId="ac">
    <w:name w:val="List Paragraph"/>
    <w:basedOn w:val="a"/>
    <w:uiPriority w:val="34"/>
    <w:qFormat/>
    <w:rsid w:val="0064207E"/>
    <w:pPr>
      <w:ind w:firstLineChars="200" w:firstLine="420"/>
    </w:pPr>
    <w:rPr>
      <w:rFonts w:ascii="Calibri" w:eastAsia="仿宋_GB2312" w:hAnsi="Calibri"/>
      <w:szCs w:val="22"/>
    </w:rPr>
  </w:style>
  <w:style w:type="paragraph" w:customStyle="1" w:styleId="Style6">
    <w:name w:val="_Style 6"/>
    <w:basedOn w:val="a"/>
    <w:rsid w:val="0064207E"/>
    <w:pPr>
      <w:widowControl/>
      <w:spacing w:after="160" w:line="240" w:lineRule="exact"/>
      <w:jc w:val="left"/>
    </w:pPr>
    <w:rPr>
      <w:rFonts w:eastAsia="仿宋_GB2312"/>
      <w:color w:val="000000"/>
      <w:sz w:val="32"/>
      <w:szCs w:val="20"/>
    </w:rPr>
  </w:style>
  <w:style w:type="character" w:customStyle="1" w:styleId="3Char">
    <w:name w:val="标题 3 Char"/>
    <w:basedOn w:val="a0"/>
    <w:link w:val="3"/>
    <w:uiPriority w:val="9"/>
    <w:rsid w:val="0064207E"/>
    <w:rPr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3"/>
    <w:rsid w:val="0064207E"/>
    <w:rPr>
      <w:rFonts w:ascii="宋体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207E"/>
    <w:rPr>
      <w:kern w:val="2"/>
      <w:sz w:val="18"/>
      <w:szCs w:val="18"/>
    </w:rPr>
  </w:style>
  <w:style w:type="paragraph" w:customStyle="1" w:styleId="1">
    <w:name w:val="正文1"/>
    <w:rsid w:val="0064207E"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Char0">
    <w:name w:val="批注文字 Char"/>
    <w:basedOn w:val="a0"/>
    <w:link w:val="a4"/>
    <w:semiHidden/>
    <w:rsid w:val="0064207E"/>
    <w:rPr>
      <w:rFonts w:ascii="Times New Roman" w:hAnsi="Times New Roman"/>
      <w:kern w:val="2"/>
      <w:sz w:val="21"/>
      <w:szCs w:val="24"/>
    </w:rPr>
  </w:style>
  <w:style w:type="character" w:customStyle="1" w:styleId="Char2">
    <w:name w:val="批注主题 Char"/>
    <w:basedOn w:val="Char0"/>
    <w:link w:val="a8"/>
    <w:semiHidden/>
    <w:rsid w:val="0064207E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ivy\My%20Documents\&#25105;&#25509;&#25910;&#21040;&#30340;&#25991;&#20214;\&#23457;&#35745;&#35268;&#21017;&#24847;&#35265;&#27719;&#24635;20120220\&#23457;&#35745;&#35268;&#21017;&#24847;&#35265;&#27719;&#24635;\&#24037;&#20316;&#26631;&#20934;1-&#34892;&#19994;&#24847;&#35265;&#27719;&#24635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124D8-B6D0-443E-BCB1-1F1B7A1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工作标准1-行业意见汇总表</Template>
  <TotalTime>394</TotalTime>
  <Pages>1</Pages>
  <Words>16</Words>
  <Characters>97</Characters>
  <Application>Microsoft Office Word</Application>
  <DocSecurity>0</DocSecurity>
  <Lines>1</Lines>
  <Paragraphs>1</Paragraphs>
  <ScaleCrop>false</ScaleCrop>
  <Company>CAAC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规章征求意见汇总表</dc:title>
  <dc:creator>张圣辉</dc:creator>
  <cp:lastModifiedBy>微软用户</cp:lastModifiedBy>
  <cp:revision>91</cp:revision>
  <cp:lastPrinted>2019-11-15T05:19:00Z</cp:lastPrinted>
  <dcterms:created xsi:type="dcterms:W3CDTF">2018-04-13T03:12:00Z</dcterms:created>
  <dcterms:modified xsi:type="dcterms:W3CDTF">2019-12-25T02:23:00Z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